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6B" w:rsidRPr="00FA741A" w:rsidRDefault="00176B0D" w:rsidP="00FA741A">
      <w:pPr>
        <w:spacing w:line="240" w:lineRule="auto"/>
        <w:ind w:left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Proseminararbeit / Seminararbeit / Hauptseminararbeit </w:t>
      </w:r>
      <w:r w:rsidR="00A12C0A" w:rsidRPr="00FA741A">
        <w:rPr>
          <w:sz w:val="28"/>
          <w:szCs w:val="28"/>
        </w:rPr>
        <w:t xml:space="preserve"> </w:t>
      </w:r>
      <w:r w:rsidR="00DF4681" w:rsidRPr="00FA741A">
        <w:rPr>
          <w:sz w:val="28"/>
          <w:szCs w:val="28"/>
        </w:rPr>
        <w:t>über das Thema</w:t>
      </w:r>
    </w:p>
    <w:p w:rsidR="0076017E" w:rsidRPr="00FA741A" w:rsidRDefault="0076017E" w:rsidP="00FA741A">
      <w:pPr>
        <w:spacing w:line="240" w:lineRule="auto"/>
        <w:ind w:left="851"/>
        <w:jc w:val="left"/>
        <w:rPr>
          <w:sz w:val="28"/>
          <w:szCs w:val="28"/>
        </w:rPr>
      </w:pPr>
    </w:p>
    <w:p w:rsidR="00DF4681" w:rsidRPr="00FA741A" w:rsidRDefault="00DF4681" w:rsidP="00FA741A">
      <w:pPr>
        <w:spacing w:line="240" w:lineRule="auto"/>
        <w:ind w:left="851"/>
        <w:jc w:val="left"/>
        <w:rPr>
          <w:sz w:val="28"/>
          <w:szCs w:val="28"/>
        </w:rPr>
      </w:pPr>
    </w:p>
    <w:p w:rsidR="0076017E" w:rsidRPr="00FA741A" w:rsidRDefault="0076017E" w:rsidP="00FA741A">
      <w:pPr>
        <w:spacing w:line="240" w:lineRule="auto"/>
        <w:ind w:left="851"/>
        <w:jc w:val="left"/>
        <w:rPr>
          <w:sz w:val="28"/>
          <w:szCs w:val="28"/>
        </w:rPr>
      </w:pPr>
    </w:p>
    <w:p w:rsidR="0076017E" w:rsidRPr="00FA741A" w:rsidRDefault="0076017E" w:rsidP="00FA741A">
      <w:pPr>
        <w:spacing w:line="240" w:lineRule="auto"/>
        <w:ind w:left="851"/>
        <w:jc w:val="left"/>
        <w:rPr>
          <w:b/>
          <w:sz w:val="40"/>
          <w:szCs w:val="40"/>
        </w:rPr>
      </w:pPr>
      <w:r w:rsidRPr="00FA741A">
        <w:rPr>
          <w:b/>
          <w:sz w:val="40"/>
          <w:szCs w:val="40"/>
        </w:rPr>
        <w:t>Titel</w:t>
      </w:r>
    </w:p>
    <w:p w:rsidR="0076017E" w:rsidRPr="00FA741A" w:rsidRDefault="0076017E" w:rsidP="00FA741A">
      <w:pPr>
        <w:spacing w:line="240" w:lineRule="auto"/>
        <w:ind w:left="851"/>
        <w:jc w:val="left"/>
        <w:rPr>
          <w:b/>
          <w:sz w:val="32"/>
          <w:szCs w:val="32"/>
        </w:rPr>
      </w:pPr>
      <w:r w:rsidRPr="00FA741A">
        <w:rPr>
          <w:b/>
          <w:sz w:val="32"/>
          <w:szCs w:val="32"/>
        </w:rPr>
        <w:t>ggf. Untertitel</w:t>
      </w:r>
    </w:p>
    <w:p w:rsidR="0076017E" w:rsidRPr="00FA741A" w:rsidRDefault="0076017E" w:rsidP="00FA741A">
      <w:pPr>
        <w:spacing w:line="240" w:lineRule="auto"/>
        <w:ind w:left="851"/>
        <w:jc w:val="left"/>
        <w:rPr>
          <w:sz w:val="28"/>
          <w:szCs w:val="28"/>
        </w:rPr>
      </w:pPr>
    </w:p>
    <w:p w:rsidR="0076017E" w:rsidRPr="00FA741A" w:rsidRDefault="0076017E" w:rsidP="00FA741A">
      <w:pPr>
        <w:spacing w:line="240" w:lineRule="auto"/>
        <w:ind w:left="851"/>
        <w:jc w:val="left"/>
        <w:rPr>
          <w:sz w:val="28"/>
          <w:szCs w:val="28"/>
        </w:rPr>
      </w:pPr>
    </w:p>
    <w:p w:rsidR="00A12C0A" w:rsidRPr="00FA741A" w:rsidRDefault="00A12C0A" w:rsidP="00FA741A">
      <w:pPr>
        <w:spacing w:line="240" w:lineRule="auto"/>
        <w:ind w:left="851"/>
        <w:jc w:val="left"/>
        <w:rPr>
          <w:sz w:val="28"/>
          <w:szCs w:val="28"/>
        </w:rPr>
      </w:pPr>
    </w:p>
    <w:p w:rsidR="0076017E" w:rsidRPr="00FA741A" w:rsidRDefault="0076017E" w:rsidP="00FA741A">
      <w:pPr>
        <w:spacing w:line="240" w:lineRule="auto"/>
        <w:ind w:left="851"/>
        <w:jc w:val="left"/>
        <w:rPr>
          <w:sz w:val="28"/>
          <w:szCs w:val="28"/>
        </w:rPr>
      </w:pPr>
      <w:r w:rsidRPr="00FA741A">
        <w:rPr>
          <w:sz w:val="28"/>
          <w:szCs w:val="28"/>
        </w:rPr>
        <w:t>vorgelegt</w:t>
      </w:r>
      <w:r w:rsidR="00A12C0A" w:rsidRPr="00FA741A">
        <w:rPr>
          <w:sz w:val="28"/>
          <w:szCs w:val="28"/>
        </w:rPr>
        <w:t xml:space="preserve"> </w:t>
      </w:r>
      <w:r w:rsidRPr="00FA741A">
        <w:rPr>
          <w:sz w:val="28"/>
          <w:szCs w:val="28"/>
        </w:rPr>
        <w:t>von</w:t>
      </w:r>
    </w:p>
    <w:p w:rsidR="00DF4681" w:rsidRDefault="00DF4681" w:rsidP="00FA741A">
      <w:pPr>
        <w:spacing w:line="240" w:lineRule="auto"/>
        <w:ind w:left="851"/>
        <w:jc w:val="left"/>
        <w:rPr>
          <w:sz w:val="28"/>
          <w:szCs w:val="28"/>
        </w:rPr>
      </w:pPr>
    </w:p>
    <w:p w:rsidR="002C3A42" w:rsidRPr="00FA741A" w:rsidRDefault="002C3A42" w:rsidP="00FA741A">
      <w:pPr>
        <w:spacing w:line="240" w:lineRule="auto"/>
        <w:ind w:left="851"/>
        <w:jc w:val="left"/>
        <w:rPr>
          <w:sz w:val="28"/>
          <w:szCs w:val="28"/>
        </w:rPr>
      </w:pPr>
    </w:p>
    <w:p w:rsidR="0076017E" w:rsidRPr="00FA741A" w:rsidRDefault="00ED5203" w:rsidP="00FA741A">
      <w:pPr>
        <w:spacing w:line="240" w:lineRule="auto"/>
        <w:ind w:left="851"/>
        <w:jc w:val="left"/>
        <w:rPr>
          <w:sz w:val="28"/>
          <w:szCs w:val="28"/>
        </w:rPr>
      </w:pPr>
      <w:r w:rsidRPr="00FA741A">
        <w:rPr>
          <w:b/>
          <w:sz w:val="28"/>
          <w:szCs w:val="28"/>
        </w:rPr>
        <w:t>Vor- und Familienname</w:t>
      </w:r>
      <w:r w:rsidR="00532DCE" w:rsidRPr="00FA741A">
        <w:rPr>
          <w:b/>
          <w:sz w:val="28"/>
          <w:szCs w:val="28"/>
        </w:rPr>
        <w:br/>
      </w:r>
      <w:r w:rsidR="00525C6B" w:rsidRPr="00FA741A">
        <w:rPr>
          <w:sz w:val="28"/>
          <w:szCs w:val="28"/>
        </w:rPr>
        <w:t>(Matrikel-Nr. xxx)</w:t>
      </w:r>
    </w:p>
    <w:p w:rsidR="00DF4681" w:rsidRDefault="00DF4681" w:rsidP="00FA741A">
      <w:pPr>
        <w:tabs>
          <w:tab w:val="left" w:pos="3119"/>
        </w:tabs>
        <w:ind w:left="851"/>
        <w:jc w:val="left"/>
        <w:rPr>
          <w:sz w:val="28"/>
          <w:szCs w:val="28"/>
        </w:rPr>
      </w:pPr>
    </w:p>
    <w:p w:rsidR="002C3A42" w:rsidRDefault="002C3A42" w:rsidP="00FA741A">
      <w:pPr>
        <w:tabs>
          <w:tab w:val="left" w:pos="3119"/>
        </w:tabs>
        <w:ind w:left="851"/>
        <w:jc w:val="left"/>
        <w:rPr>
          <w:sz w:val="28"/>
          <w:szCs w:val="28"/>
        </w:rPr>
      </w:pPr>
    </w:p>
    <w:p w:rsidR="002C3A42" w:rsidRPr="00FA741A" w:rsidRDefault="002C3A42" w:rsidP="00FA741A">
      <w:pPr>
        <w:tabs>
          <w:tab w:val="left" w:pos="3119"/>
        </w:tabs>
        <w:ind w:left="851"/>
        <w:jc w:val="left"/>
        <w:rPr>
          <w:sz w:val="28"/>
          <w:szCs w:val="28"/>
        </w:rPr>
      </w:pPr>
    </w:p>
    <w:p w:rsidR="00176B0D" w:rsidRPr="002C3A42" w:rsidRDefault="002C3A42" w:rsidP="002C3A42">
      <w:pPr>
        <w:spacing w:line="240" w:lineRule="auto"/>
        <w:ind w:left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im Rahmen des </w:t>
      </w:r>
      <w:r w:rsidR="00176B0D" w:rsidRPr="002C3A42">
        <w:rPr>
          <w:sz w:val="28"/>
          <w:szCs w:val="28"/>
        </w:rPr>
        <w:t>kulturwissenschaftlichen / sprachwissenschaftl</w:t>
      </w:r>
      <w:r w:rsidR="00176B0D" w:rsidRPr="002C3A42">
        <w:rPr>
          <w:sz w:val="28"/>
          <w:szCs w:val="28"/>
        </w:rPr>
        <w:t>i</w:t>
      </w:r>
      <w:r w:rsidR="00176B0D" w:rsidRPr="002C3A42">
        <w:rPr>
          <w:sz w:val="28"/>
          <w:szCs w:val="28"/>
        </w:rPr>
        <w:t>chen</w:t>
      </w:r>
      <w:r>
        <w:rPr>
          <w:sz w:val="28"/>
          <w:szCs w:val="28"/>
        </w:rPr>
        <w:t xml:space="preserve"> </w:t>
      </w:r>
      <w:r w:rsidR="00176B0D" w:rsidRPr="002C3A42">
        <w:rPr>
          <w:sz w:val="28"/>
          <w:szCs w:val="28"/>
        </w:rPr>
        <w:t>Proseminars / Seminars / Hauptseminars</w:t>
      </w:r>
    </w:p>
    <w:p w:rsidR="00176B0D" w:rsidRPr="002C3A42" w:rsidRDefault="00176B0D" w:rsidP="002C3A42">
      <w:pPr>
        <w:spacing w:line="240" w:lineRule="auto"/>
        <w:ind w:left="851"/>
        <w:jc w:val="left"/>
        <w:rPr>
          <w:sz w:val="28"/>
          <w:szCs w:val="28"/>
        </w:rPr>
      </w:pPr>
      <w:r w:rsidRPr="002C3A42">
        <w:rPr>
          <w:sz w:val="28"/>
          <w:szCs w:val="28"/>
        </w:rPr>
        <w:t>„</w:t>
      </w:r>
      <w:r w:rsidR="002C3A42" w:rsidRPr="002C3A42">
        <w:rPr>
          <w:sz w:val="28"/>
          <w:szCs w:val="28"/>
        </w:rPr>
        <w:t>Titel</w:t>
      </w:r>
      <w:r w:rsidRPr="002C3A42">
        <w:rPr>
          <w:sz w:val="28"/>
          <w:szCs w:val="28"/>
        </w:rPr>
        <w:t>“</w:t>
      </w:r>
    </w:p>
    <w:p w:rsidR="00176B0D" w:rsidRPr="002C3A42" w:rsidRDefault="002C3A42" w:rsidP="002C3A42">
      <w:pPr>
        <w:spacing w:line="240" w:lineRule="auto"/>
        <w:ind w:left="851"/>
        <w:jc w:val="left"/>
        <w:rPr>
          <w:sz w:val="28"/>
          <w:szCs w:val="28"/>
        </w:rPr>
      </w:pPr>
      <w:r w:rsidRPr="002C3A42">
        <w:rPr>
          <w:sz w:val="28"/>
          <w:szCs w:val="28"/>
        </w:rPr>
        <w:t>unter der Leitung von</w:t>
      </w:r>
      <w:r w:rsidR="00176B0D" w:rsidRPr="002C3A42">
        <w:rPr>
          <w:sz w:val="28"/>
          <w:szCs w:val="28"/>
        </w:rPr>
        <w:t xml:space="preserve"> </w:t>
      </w:r>
      <w:r w:rsidR="00624204">
        <w:rPr>
          <w:sz w:val="28"/>
          <w:szCs w:val="28"/>
        </w:rPr>
        <w:t xml:space="preserve">Dr. XXX / Univ.-Prof. </w:t>
      </w:r>
      <w:r w:rsidRPr="002C3A42">
        <w:rPr>
          <w:sz w:val="28"/>
          <w:szCs w:val="28"/>
        </w:rPr>
        <w:t xml:space="preserve">Dr. </w:t>
      </w:r>
      <w:r>
        <w:rPr>
          <w:sz w:val="28"/>
          <w:szCs w:val="28"/>
        </w:rPr>
        <w:t>XXX</w:t>
      </w:r>
    </w:p>
    <w:p w:rsidR="00176B0D" w:rsidRPr="002C3A42" w:rsidRDefault="00176B0D" w:rsidP="002C3A42">
      <w:pPr>
        <w:spacing w:line="240" w:lineRule="auto"/>
        <w:ind w:left="851"/>
        <w:jc w:val="left"/>
        <w:rPr>
          <w:sz w:val="28"/>
          <w:szCs w:val="28"/>
        </w:rPr>
      </w:pPr>
    </w:p>
    <w:p w:rsidR="00DF4681" w:rsidRPr="00FA741A" w:rsidRDefault="00DF4681" w:rsidP="002C3A42">
      <w:pPr>
        <w:spacing w:line="240" w:lineRule="auto"/>
        <w:ind w:left="851"/>
        <w:jc w:val="left"/>
        <w:rPr>
          <w:sz w:val="28"/>
          <w:szCs w:val="28"/>
        </w:rPr>
      </w:pPr>
    </w:p>
    <w:p w:rsidR="006A6305" w:rsidRPr="00FA741A" w:rsidRDefault="006A6305" w:rsidP="002C3A42">
      <w:pPr>
        <w:spacing w:line="240" w:lineRule="auto"/>
        <w:ind w:left="851"/>
        <w:jc w:val="left"/>
        <w:rPr>
          <w:sz w:val="28"/>
          <w:szCs w:val="28"/>
        </w:rPr>
      </w:pPr>
    </w:p>
    <w:p w:rsidR="00DF4681" w:rsidRPr="00FA741A" w:rsidRDefault="00DF4681" w:rsidP="00FA741A">
      <w:pPr>
        <w:spacing w:line="240" w:lineRule="auto"/>
        <w:ind w:left="851"/>
        <w:jc w:val="left"/>
        <w:rPr>
          <w:sz w:val="28"/>
          <w:szCs w:val="28"/>
        </w:rPr>
      </w:pPr>
      <w:r w:rsidRPr="00FA741A">
        <w:rPr>
          <w:sz w:val="28"/>
          <w:szCs w:val="28"/>
        </w:rPr>
        <w:t>Wintersemester / Sommersemester 20xx</w:t>
      </w:r>
    </w:p>
    <w:p w:rsidR="00DF4681" w:rsidRPr="003F16C6" w:rsidRDefault="00DF4681" w:rsidP="00DF4681">
      <w:pPr>
        <w:spacing w:line="240" w:lineRule="auto"/>
        <w:jc w:val="center"/>
        <w:rPr>
          <w:sz w:val="30"/>
        </w:rPr>
      </w:pPr>
    </w:p>
    <w:p w:rsidR="00DF4681" w:rsidRPr="003F16C6" w:rsidRDefault="00DF4681" w:rsidP="00DF4681">
      <w:pPr>
        <w:spacing w:line="240" w:lineRule="auto"/>
        <w:jc w:val="center"/>
        <w:rPr>
          <w:sz w:val="30"/>
        </w:rPr>
        <w:sectPr w:rsidR="00DF4681" w:rsidRPr="003F16C6" w:rsidSect="00FC2A75">
          <w:headerReference w:type="default" r:id="rId9"/>
          <w:type w:val="continuous"/>
          <w:pgSz w:w="11907" w:h="16840" w:code="9"/>
          <w:pgMar w:top="1418" w:right="1701" w:bottom="1134" w:left="1701" w:header="851" w:footer="720" w:gutter="0"/>
          <w:cols w:space="720"/>
          <w:titlePg/>
          <w:docGrid w:linePitch="326"/>
        </w:sectPr>
      </w:pPr>
    </w:p>
    <w:p w:rsidR="002862EC" w:rsidRPr="008D750B" w:rsidRDefault="0076017E" w:rsidP="008D750B">
      <w:pPr>
        <w:spacing w:before="0" w:after="120"/>
        <w:jc w:val="left"/>
        <w:rPr>
          <w:b/>
          <w:sz w:val="32"/>
          <w:szCs w:val="32"/>
        </w:rPr>
      </w:pPr>
      <w:r w:rsidRPr="008D750B">
        <w:rPr>
          <w:b/>
          <w:sz w:val="32"/>
          <w:szCs w:val="32"/>
        </w:rPr>
        <w:lastRenderedPageBreak/>
        <w:t>Inhaltsverzeichnis</w:t>
      </w:r>
    </w:p>
    <w:p w:rsidR="00870A04" w:rsidRDefault="00E10207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A6305">
        <w:rPr>
          <w:sz w:val="24"/>
          <w:szCs w:val="24"/>
        </w:rPr>
        <w:fldChar w:fldCharType="begin"/>
      </w:r>
      <w:r w:rsidR="00161824" w:rsidRPr="006A6305">
        <w:rPr>
          <w:sz w:val="24"/>
          <w:szCs w:val="24"/>
        </w:rPr>
        <w:instrText xml:space="preserve"> TOC \o "1-3" \h \z \u </w:instrText>
      </w:r>
      <w:r w:rsidRPr="006A6305">
        <w:rPr>
          <w:sz w:val="24"/>
          <w:szCs w:val="24"/>
        </w:rPr>
        <w:fldChar w:fldCharType="separate"/>
      </w:r>
      <w:hyperlink w:anchor="_Toc488321613" w:history="1">
        <w:r w:rsidR="00870A04" w:rsidRPr="0069796A">
          <w:rPr>
            <w:rStyle w:val="Hyperlink"/>
            <w:noProof/>
          </w:rPr>
          <w:t>1</w:t>
        </w:r>
        <w:r w:rsidR="00870A0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0A04" w:rsidRPr="0069796A">
          <w:rPr>
            <w:rStyle w:val="Hyperlink"/>
            <w:noProof/>
          </w:rPr>
          <w:t>Überschrift (i.d.R. Einleitung)</w:t>
        </w:r>
        <w:r w:rsidR="00870A04">
          <w:rPr>
            <w:noProof/>
            <w:webHidden/>
          </w:rPr>
          <w:tab/>
        </w:r>
        <w:r w:rsidR="00870A04">
          <w:rPr>
            <w:noProof/>
            <w:webHidden/>
          </w:rPr>
          <w:fldChar w:fldCharType="begin"/>
        </w:r>
        <w:r w:rsidR="00870A04">
          <w:rPr>
            <w:noProof/>
            <w:webHidden/>
          </w:rPr>
          <w:instrText xml:space="preserve"> PAGEREF _Toc488321613 \h </w:instrText>
        </w:r>
        <w:r w:rsidR="00870A04">
          <w:rPr>
            <w:noProof/>
            <w:webHidden/>
          </w:rPr>
        </w:r>
        <w:r w:rsidR="00870A04">
          <w:rPr>
            <w:noProof/>
            <w:webHidden/>
          </w:rPr>
          <w:fldChar w:fldCharType="separate"/>
        </w:r>
        <w:r w:rsidR="00765379">
          <w:rPr>
            <w:noProof/>
            <w:webHidden/>
          </w:rPr>
          <w:t>1</w:t>
        </w:r>
        <w:r w:rsidR="00870A04">
          <w:rPr>
            <w:noProof/>
            <w:webHidden/>
          </w:rPr>
          <w:fldChar w:fldCharType="end"/>
        </w:r>
      </w:hyperlink>
    </w:p>
    <w:p w:rsidR="00870A04" w:rsidRDefault="006105B5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488321614" w:history="1">
        <w:r w:rsidR="00870A04" w:rsidRPr="0069796A">
          <w:rPr>
            <w:rStyle w:val="Hyperlink"/>
            <w:noProof/>
          </w:rPr>
          <w:t>1.1</w:t>
        </w:r>
        <w:r w:rsidR="00870A04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870A04" w:rsidRPr="0069796A">
          <w:rPr>
            <w:rStyle w:val="Hyperlink"/>
            <w:noProof/>
          </w:rPr>
          <w:t>Überschrift</w:t>
        </w:r>
        <w:r w:rsidR="00870A04">
          <w:rPr>
            <w:noProof/>
            <w:webHidden/>
          </w:rPr>
          <w:tab/>
        </w:r>
        <w:r w:rsidR="00870A04">
          <w:rPr>
            <w:noProof/>
            <w:webHidden/>
          </w:rPr>
          <w:fldChar w:fldCharType="begin"/>
        </w:r>
        <w:r w:rsidR="00870A04">
          <w:rPr>
            <w:noProof/>
            <w:webHidden/>
          </w:rPr>
          <w:instrText xml:space="preserve"> PAGEREF _Toc488321614 \h </w:instrText>
        </w:r>
        <w:r w:rsidR="00870A04">
          <w:rPr>
            <w:noProof/>
            <w:webHidden/>
          </w:rPr>
        </w:r>
        <w:r w:rsidR="00870A04">
          <w:rPr>
            <w:noProof/>
            <w:webHidden/>
          </w:rPr>
          <w:fldChar w:fldCharType="separate"/>
        </w:r>
        <w:r w:rsidR="00765379">
          <w:rPr>
            <w:noProof/>
            <w:webHidden/>
          </w:rPr>
          <w:t>1</w:t>
        </w:r>
        <w:r w:rsidR="00870A04">
          <w:rPr>
            <w:noProof/>
            <w:webHidden/>
          </w:rPr>
          <w:fldChar w:fldCharType="end"/>
        </w:r>
      </w:hyperlink>
    </w:p>
    <w:p w:rsidR="00870A04" w:rsidRDefault="006105B5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488321615" w:history="1">
        <w:r w:rsidR="00870A04" w:rsidRPr="0069796A">
          <w:rPr>
            <w:rStyle w:val="Hyperlink"/>
            <w:noProof/>
          </w:rPr>
          <w:t>1.2</w:t>
        </w:r>
        <w:r w:rsidR="00870A04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870A04" w:rsidRPr="0069796A">
          <w:rPr>
            <w:rStyle w:val="Hyperlink"/>
            <w:noProof/>
          </w:rPr>
          <w:t>Überschrift</w:t>
        </w:r>
        <w:r w:rsidR="00870A04">
          <w:rPr>
            <w:noProof/>
            <w:webHidden/>
          </w:rPr>
          <w:tab/>
        </w:r>
        <w:r w:rsidR="00870A04">
          <w:rPr>
            <w:noProof/>
            <w:webHidden/>
          </w:rPr>
          <w:fldChar w:fldCharType="begin"/>
        </w:r>
        <w:r w:rsidR="00870A04">
          <w:rPr>
            <w:noProof/>
            <w:webHidden/>
          </w:rPr>
          <w:instrText xml:space="preserve"> PAGEREF _Toc488321615 \h </w:instrText>
        </w:r>
        <w:r w:rsidR="00870A04">
          <w:rPr>
            <w:noProof/>
            <w:webHidden/>
          </w:rPr>
        </w:r>
        <w:r w:rsidR="00870A04">
          <w:rPr>
            <w:noProof/>
            <w:webHidden/>
          </w:rPr>
          <w:fldChar w:fldCharType="separate"/>
        </w:r>
        <w:r w:rsidR="00765379">
          <w:rPr>
            <w:noProof/>
            <w:webHidden/>
          </w:rPr>
          <w:t>1</w:t>
        </w:r>
        <w:r w:rsidR="00870A04">
          <w:rPr>
            <w:noProof/>
            <w:webHidden/>
          </w:rPr>
          <w:fldChar w:fldCharType="end"/>
        </w:r>
      </w:hyperlink>
    </w:p>
    <w:p w:rsidR="00870A04" w:rsidRDefault="006105B5">
      <w:pPr>
        <w:pStyle w:val="Verzeichnis3"/>
        <w:rPr>
          <w:rFonts w:asciiTheme="minorHAnsi" w:eastAsiaTheme="minorEastAsia" w:hAnsiTheme="minorHAnsi" w:cstheme="minorBidi"/>
          <w:noProof/>
          <w:szCs w:val="22"/>
        </w:rPr>
      </w:pPr>
      <w:hyperlink w:anchor="_Toc488321616" w:history="1">
        <w:r w:rsidR="00870A04" w:rsidRPr="0069796A">
          <w:rPr>
            <w:rStyle w:val="Hyperlink"/>
            <w:noProof/>
          </w:rPr>
          <w:t>1.2.1</w:t>
        </w:r>
        <w:r w:rsidR="00870A04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870A04" w:rsidRPr="0069796A">
          <w:rPr>
            <w:rStyle w:val="Hyperlink"/>
            <w:noProof/>
          </w:rPr>
          <w:t>Überschrift</w:t>
        </w:r>
        <w:r w:rsidR="00870A04">
          <w:rPr>
            <w:noProof/>
            <w:webHidden/>
          </w:rPr>
          <w:tab/>
        </w:r>
        <w:r w:rsidR="00870A04">
          <w:rPr>
            <w:noProof/>
            <w:webHidden/>
          </w:rPr>
          <w:fldChar w:fldCharType="begin"/>
        </w:r>
        <w:r w:rsidR="00870A04">
          <w:rPr>
            <w:noProof/>
            <w:webHidden/>
          </w:rPr>
          <w:instrText xml:space="preserve"> PAGEREF _Toc488321616 \h </w:instrText>
        </w:r>
        <w:r w:rsidR="00870A04">
          <w:rPr>
            <w:noProof/>
            <w:webHidden/>
          </w:rPr>
        </w:r>
        <w:r w:rsidR="00870A04">
          <w:rPr>
            <w:noProof/>
            <w:webHidden/>
          </w:rPr>
          <w:fldChar w:fldCharType="separate"/>
        </w:r>
        <w:r w:rsidR="00765379">
          <w:rPr>
            <w:noProof/>
            <w:webHidden/>
          </w:rPr>
          <w:t>1</w:t>
        </w:r>
        <w:r w:rsidR="00870A04">
          <w:rPr>
            <w:noProof/>
            <w:webHidden/>
          </w:rPr>
          <w:fldChar w:fldCharType="end"/>
        </w:r>
      </w:hyperlink>
    </w:p>
    <w:p w:rsidR="00870A04" w:rsidRDefault="006105B5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8321617" w:history="1">
        <w:r w:rsidR="00870A04" w:rsidRPr="0069796A">
          <w:rPr>
            <w:rStyle w:val="Hyperlink"/>
            <w:noProof/>
          </w:rPr>
          <w:t>2</w:t>
        </w:r>
        <w:r w:rsidR="00870A0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0A04" w:rsidRPr="0069796A">
          <w:rPr>
            <w:rStyle w:val="Hyperlink"/>
            <w:noProof/>
          </w:rPr>
          <w:t>Überschrift</w:t>
        </w:r>
        <w:r w:rsidR="00870A04">
          <w:rPr>
            <w:noProof/>
            <w:webHidden/>
          </w:rPr>
          <w:tab/>
        </w:r>
        <w:r w:rsidR="00870A04">
          <w:rPr>
            <w:noProof/>
            <w:webHidden/>
          </w:rPr>
          <w:fldChar w:fldCharType="begin"/>
        </w:r>
        <w:r w:rsidR="00870A04">
          <w:rPr>
            <w:noProof/>
            <w:webHidden/>
          </w:rPr>
          <w:instrText xml:space="preserve"> PAGEREF _Toc488321617 \h </w:instrText>
        </w:r>
        <w:r w:rsidR="00870A04">
          <w:rPr>
            <w:noProof/>
            <w:webHidden/>
          </w:rPr>
        </w:r>
        <w:r w:rsidR="00870A04">
          <w:rPr>
            <w:noProof/>
            <w:webHidden/>
          </w:rPr>
          <w:fldChar w:fldCharType="separate"/>
        </w:r>
        <w:r w:rsidR="00765379">
          <w:rPr>
            <w:noProof/>
            <w:webHidden/>
          </w:rPr>
          <w:t>1</w:t>
        </w:r>
        <w:r w:rsidR="00870A04">
          <w:rPr>
            <w:noProof/>
            <w:webHidden/>
          </w:rPr>
          <w:fldChar w:fldCharType="end"/>
        </w:r>
      </w:hyperlink>
    </w:p>
    <w:p w:rsidR="00870A04" w:rsidRDefault="006105B5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8321618" w:history="1">
        <w:r w:rsidR="00870A04" w:rsidRPr="0069796A">
          <w:rPr>
            <w:rStyle w:val="Hyperlink"/>
            <w:noProof/>
          </w:rPr>
          <w:t>3</w:t>
        </w:r>
        <w:r w:rsidR="00870A0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0A04" w:rsidRPr="0069796A">
          <w:rPr>
            <w:rStyle w:val="Hyperlink"/>
            <w:noProof/>
          </w:rPr>
          <w:t>Schlussbemerkung / Ausblick</w:t>
        </w:r>
        <w:r w:rsidR="00870A04">
          <w:rPr>
            <w:noProof/>
            <w:webHidden/>
          </w:rPr>
          <w:tab/>
        </w:r>
        <w:r w:rsidR="00870A04">
          <w:rPr>
            <w:noProof/>
            <w:webHidden/>
          </w:rPr>
          <w:fldChar w:fldCharType="begin"/>
        </w:r>
        <w:r w:rsidR="00870A04">
          <w:rPr>
            <w:noProof/>
            <w:webHidden/>
          </w:rPr>
          <w:instrText xml:space="preserve"> PAGEREF _Toc488321618 \h </w:instrText>
        </w:r>
        <w:r w:rsidR="00870A04">
          <w:rPr>
            <w:noProof/>
            <w:webHidden/>
          </w:rPr>
        </w:r>
        <w:r w:rsidR="00870A04">
          <w:rPr>
            <w:noProof/>
            <w:webHidden/>
          </w:rPr>
          <w:fldChar w:fldCharType="separate"/>
        </w:r>
        <w:r w:rsidR="00765379">
          <w:rPr>
            <w:noProof/>
            <w:webHidden/>
          </w:rPr>
          <w:t>1</w:t>
        </w:r>
        <w:r w:rsidR="00870A04">
          <w:rPr>
            <w:noProof/>
            <w:webHidden/>
          </w:rPr>
          <w:fldChar w:fldCharType="end"/>
        </w:r>
      </w:hyperlink>
    </w:p>
    <w:p w:rsidR="00870A04" w:rsidRDefault="006105B5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8321619" w:history="1">
        <w:r w:rsidR="00870A04" w:rsidRPr="0069796A">
          <w:rPr>
            <w:rStyle w:val="Hyperlink"/>
            <w:noProof/>
          </w:rPr>
          <w:t>4</w:t>
        </w:r>
        <w:r w:rsidR="00870A0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0A04" w:rsidRPr="0069796A">
          <w:rPr>
            <w:rStyle w:val="Hyperlink"/>
            <w:noProof/>
          </w:rPr>
          <w:t>Literaturverzeichnis</w:t>
        </w:r>
        <w:r w:rsidR="00870A04">
          <w:rPr>
            <w:noProof/>
            <w:webHidden/>
          </w:rPr>
          <w:tab/>
        </w:r>
        <w:r w:rsidR="00870A04">
          <w:rPr>
            <w:noProof/>
            <w:webHidden/>
          </w:rPr>
          <w:fldChar w:fldCharType="begin"/>
        </w:r>
        <w:r w:rsidR="00870A04">
          <w:rPr>
            <w:noProof/>
            <w:webHidden/>
          </w:rPr>
          <w:instrText xml:space="preserve"> PAGEREF _Toc488321619 \h </w:instrText>
        </w:r>
        <w:r w:rsidR="00870A04">
          <w:rPr>
            <w:noProof/>
            <w:webHidden/>
          </w:rPr>
        </w:r>
        <w:r w:rsidR="00870A04">
          <w:rPr>
            <w:noProof/>
            <w:webHidden/>
          </w:rPr>
          <w:fldChar w:fldCharType="separate"/>
        </w:r>
        <w:r w:rsidR="00765379">
          <w:rPr>
            <w:noProof/>
            <w:webHidden/>
          </w:rPr>
          <w:t>2</w:t>
        </w:r>
        <w:r w:rsidR="00870A04">
          <w:rPr>
            <w:noProof/>
            <w:webHidden/>
          </w:rPr>
          <w:fldChar w:fldCharType="end"/>
        </w:r>
      </w:hyperlink>
    </w:p>
    <w:p w:rsidR="00870A04" w:rsidRDefault="006105B5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488321620" w:history="1">
        <w:r w:rsidR="00870A04" w:rsidRPr="0069796A">
          <w:rPr>
            <w:rStyle w:val="Hyperlink"/>
            <w:noProof/>
          </w:rPr>
          <w:t>4.1</w:t>
        </w:r>
        <w:r w:rsidR="00870A04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870A04" w:rsidRPr="0069796A">
          <w:rPr>
            <w:rStyle w:val="Hyperlink"/>
            <w:noProof/>
          </w:rPr>
          <w:t>Primärliteratur</w:t>
        </w:r>
        <w:r w:rsidR="00870A04">
          <w:rPr>
            <w:noProof/>
            <w:webHidden/>
          </w:rPr>
          <w:tab/>
        </w:r>
        <w:r w:rsidR="00870A04">
          <w:rPr>
            <w:noProof/>
            <w:webHidden/>
          </w:rPr>
          <w:fldChar w:fldCharType="begin"/>
        </w:r>
        <w:r w:rsidR="00870A04">
          <w:rPr>
            <w:noProof/>
            <w:webHidden/>
          </w:rPr>
          <w:instrText xml:space="preserve"> PAGEREF _Toc488321620 \h </w:instrText>
        </w:r>
        <w:r w:rsidR="00870A04">
          <w:rPr>
            <w:noProof/>
            <w:webHidden/>
          </w:rPr>
        </w:r>
        <w:r w:rsidR="00870A04">
          <w:rPr>
            <w:noProof/>
            <w:webHidden/>
          </w:rPr>
          <w:fldChar w:fldCharType="separate"/>
        </w:r>
        <w:r w:rsidR="00765379">
          <w:rPr>
            <w:noProof/>
            <w:webHidden/>
          </w:rPr>
          <w:t>2</w:t>
        </w:r>
        <w:r w:rsidR="00870A04">
          <w:rPr>
            <w:noProof/>
            <w:webHidden/>
          </w:rPr>
          <w:fldChar w:fldCharType="end"/>
        </w:r>
      </w:hyperlink>
    </w:p>
    <w:p w:rsidR="00870A04" w:rsidRDefault="006105B5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488321621" w:history="1">
        <w:r w:rsidR="00870A04" w:rsidRPr="0069796A">
          <w:rPr>
            <w:rStyle w:val="Hyperlink"/>
            <w:noProof/>
          </w:rPr>
          <w:t>4.2</w:t>
        </w:r>
        <w:r w:rsidR="00870A04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870A04" w:rsidRPr="0069796A">
          <w:rPr>
            <w:rStyle w:val="Hyperlink"/>
            <w:noProof/>
          </w:rPr>
          <w:t>Sekundärliteratur</w:t>
        </w:r>
        <w:r w:rsidR="00870A04">
          <w:rPr>
            <w:noProof/>
            <w:webHidden/>
          </w:rPr>
          <w:tab/>
        </w:r>
        <w:r w:rsidR="00870A04">
          <w:rPr>
            <w:noProof/>
            <w:webHidden/>
          </w:rPr>
          <w:fldChar w:fldCharType="begin"/>
        </w:r>
        <w:r w:rsidR="00870A04">
          <w:rPr>
            <w:noProof/>
            <w:webHidden/>
          </w:rPr>
          <w:instrText xml:space="preserve"> PAGEREF _Toc488321621 \h </w:instrText>
        </w:r>
        <w:r w:rsidR="00870A04">
          <w:rPr>
            <w:noProof/>
            <w:webHidden/>
          </w:rPr>
        </w:r>
        <w:r w:rsidR="00870A04">
          <w:rPr>
            <w:noProof/>
            <w:webHidden/>
          </w:rPr>
          <w:fldChar w:fldCharType="separate"/>
        </w:r>
        <w:r w:rsidR="00765379">
          <w:rPr>
            <w:noProof/>
            <w:webHidden/>
          </w:rPr>
          <w:t>2</w:t>
        </w:r>
        <w:r w:rsidR="00870A04">
          <w:rPr>
            <w:noProof/>
            <w:webHidden/>
          </w:rPr>
          <w:fldChar w:fldCharType="end"/>
        </w:r>
      </w:hyperlink>
    </w:p>
    <w:p w:rsidR="00161824" w:rsidRPr="003F16C6" w:rsidRDefault="00E10207" w:rsidP="00C2383B">
      <w:pPr>
        <w:tabs>
          <w:tab w:val="left" w:pos="426"/>
          <w:tab w:val="left" w:pos="851"/>
          <w:tab w:val="right" w:leader="dot" w:pos="8222"/>
        </w:tabs>
        <w:ind w:left="851" w:right="567" w:hanging="851"/>
        <w:rPr>
          <w:szCs w:val="24"/>
        </w:rPr>
      </w:pPr>
      <w:r w:rsidRPr="006A6305">
        <w:rPr>
          <w:szCs w:val="24"/>
        </w:rPr>
        <w:fldChar w:fldCharType="end"/>
      </w:r>
    </w:p>
    <w:p w:rsidR="000E7985" w:rsidRPr="00B10E51" w:rsidRDefault="000E7985" w:rsidP="00624204">
      <w:pPr>
        <w:tabs>
          <w:tab w:val="right" w:leader="dot" w:pos="8222"/>
        </w:tabs>
        <w:spacing w:before="0" w:after="120" w:line="240" w:lineRule="auto"/>
        <w:ind w:right="-1"/>
        <w:rPr>
          <w:i/>
          <w:color w:val="FF0000"/>
        </w:rPr>
      </w:pPr>
      <w:r w:rsidRPr="00B10E51">
        <w:rPr>
          <w:i/>
          <w:color w:val="FF0000"/>
        </w:rPr>
        <w:t>Achtung! D</w:t>
      </w:r>
      <w:r w:rsidR="002862EC" w:rsidRPr="00B10E51">
        <w:rPr>
          <w:i/>
          <w:color w:val="FF0000"/>
        </w:rPr>
        <w:t xml:space="preserve">as obige Inhaltsverzeichnis kann </w:t>
      </w:r>
      <w:r w:rsidR="003F16C6" w:rsidRPr="00B10E51">
        <w:rPr>
          <w:i/>
          <w:color w:val="FF0000"/>
        </w:rPr>
        <w:t xml:space="preserve">automatisch </w:t>
      </w:r>
      <w:r w:rsidRPr="00B10E51">
        <w:rPr>
          <w:i/>
          <w:color w:val="FF0000"/>
        </w:rPr>
        <w:t xml:space="preserve">mit den im unteren Text der Arbeit eingegebenen (Zwischen)Überschriften </w:t>
      </w:r>
      <w:r w:rsidR="003F16C6" w:rsidRPr="00B10E51">
        <w:rPr>
          <w:i/>
          <w:color w:val="FF0000"/>
        </w:rPr>
        <w:t xml:space="preserve">aktualisiert </w:t>
      </w:r>
      <w:r w:rsidRPr="00B10E51">
        <w:rPr>
          <w:i/>
          <w:color w:val="FF0000"/>
        </w:rPr>
        <w:t>(Überschriften, Seitenza</w:t>
      </w:r>
      <w:r w:rsidRPr="00B10E51">
        <w:rPr>
          <w:i/>
          <w:color w:val="FF0000"/>
        </w:rPr>
        <w:t>h</w:t>
      </w:r>
      <w:r w:rsidRPr="00B10E51">
        <w:rPr>
          <w:i/>
          <w:color w:val="FF0000"/>
        </w:rPr>
        <w:t xml:space="preserve">len) </w:t>
      </w:r>
      <w:r w:rsidR="003F16C6" w:rsidRPr="00B10E51">
        <w:rPr>
          <w:i/>
          <w:color w:val="FF0000"/>
        </w:rPr>
        <w:t>werden</w:t>
      </w:r>
      <w:r w:rsidR="00B10E51" w:rsidRPr="00B10E51">
        <w:rPr>
          <w:i/>
          <w:color w:val="FF0000"/>
        </w:rPr>
        <w:t>.</w:t>
      </w:r>
    </w:p>
    <w:p w:rsidR="000E7985" w:rsidRPr="00B10E51" w:rsidRDefault="000E7985" w:rsidP="00624204">
      <w:pPr>
        <w:tabs>
          <w:tab w:val="right" w:leader="dot" w:pos="8222"/>
        </w:tabs>
        <w:spacing w:before="0" w:after="120" w:line="240" w:lineRule="auto"/>
        <w:ind w:right="-1"/>
        <w:rPr>
          <w:i/>
          <w:color w:val="FF0000"/>
        </w:rPr>
      </w:pPr>
      <w:r w:rsidRPr="00B10E51">
        <w:rPr>
          <w:i/>
          <w:color w:val="FF0000"/>
        </w:rPr>
        <w:t>Schritte: (1) H</w:t>
      </w:r>
      <w:r w:rsidR="00EA1E30" w:rsidRPr="00B10E51">
        <w:rPr>
          <w:i/>
          <w:color w:val="FF0000"/>
        </w:rPr>
        <w:t xml:space="preserve">ineinklicken, </w:t>
      </w:r>
      <w:r w:rsidRPr="00B10E51">
        <w:rPr>
          <w:i/>
          <w:color w:val="FF0000"/>
        </w:rPr>
        <w:t xml:space="preserve">(2) </w:t>
      </w:r>
      <w:r w:rsidR="00EA1E30" w:rsidRPr="00B10E51">
        <w:rPr>
          <w:i/>
          <w:color w:val="FF0000"/>
        </w:rPr>
        <w:t xml:space="preserve">rechte Maustaste drücken und </w:t>
      </w:r>
      <w:r w:rsidRPr="00B10E51">
        <w:rPr>
          <w:i/>
          <w:color w:val="FF0000"/>
        </w:rPr>
        <w:t xml:space="preserve">(3) </w:t>
      </w:r>
      <w:r w:rsidR="00EA1E30" w:rsidRPr="00B10E51">
        <w:rPr>
          <w:i/>
          <w:color w:val="FF0000"/>
        </w:rPr>
        <w:t>„Felder aktualisi</w:t>
      </w:r>
      <w:r w:rsidR="00EA1E30" w:rsidRPr="00B10E51">
        <w:rPr>
          <w:i/>
          <w:color w:val="FF0000"/>
        </w:rPr>
        <w:t>e</w:t>
      </w:r>
      <w:r w:rsidR="00EA1E30" w:rsidRPr="00B10E51">
        <w:rPr>
          <w:i/>
          <w:color w:val="FF0000"/>
        </w:rPr>
        <w:t>ren“</w:t>
      </w:r>
      <w:r w:rsidRPr="00B10E51">
        <w:rPr>
          <w:i/>
          <w:color w:val="FF0000"/>
        </w:rPr>
        <w:t>, dort (4) entweder Seitenzahlen oder Gesamtverzeichnis aktualisieren. Darau</w:t>
      </w:r>
      <w:r w:rsidRPr="00B10E51">
        <w:rPr>
          <w:i/>
          <w:color w:val="FF0000"/>
        </w:rPr>
        <w:t>f</w:t>
      </w:r>
      <w:r w:rsidRPr="00B10E51">
        <w:rPr>
          <w:i/>
          <w:color w:val="FF0000"/>
        </w:rPr>
        <w:t>hin erscheinen die aktuellen Seitenzahlen und die in der Arbeit eingegebenen ne</w:t>
      </w:r>
      <w:r w:rsidRPr="00B10E51">
        <w:rPr>
          <w:i/>
          <w:color w:val="FF0000"/>
        </w:rPr>
        <w:t>u</w:t>
      </w:r>
      <w:r w:rsidRPr="00B10E51">
        <w:rPr>
          <w:i/>
          <w:color w:val="FF0000"/>
        </w:rPr>
        <w:t>en/geänderten Überschriften.</w:t>
      </w:r>
    </w:p>
    <w:p w:rsidR="002862EC" w:rsidRDefault="000E7985" w:rsidP="00624204">
      <w:pPr>
        <w:tabs>
          <w:tab w:val="right" w:leader="dot" w:pos="8222"/>
        </w:tabs>
        <w:spacing w:before="0" w:after="120" w:line="240" w:lineRule="auto"/>
        <w:ind w:right="-1"/>
        <w:rPr>
          <w:i/>
          <w:color w:val="FF0000"/>
        </w:rPr>
      </w:pPr>
      <w:r w:rsidRPr="00B10E51">
        <w:rPr>
          <w:i/>
          <w:color w:val="FF0000"/>
        </w:rPr>
        <w:t xml:space="preserve">Das Inhaltsverzeichnis muss vor der Abgabe </w:t>
      </w:r>
      <w:r w:rsidR="00B10E51" w:rsidRPr="00B10E51">
        <w:rPr>
          <w:i/>
          <w:color w:val="FF0000"/>
        </w:rPr>
        <w:t xml:space="preserve">über die o.g. Funktionen </w:t>
      </w:r>
      <w:r w:rsidRPr="00B10E51">
        <w:rPr>
          <w:i/>
          <w:color w:val="FF0000"/>
        </w:rPr>
        <w:t>aktualisiert werden.</w:t>
      </w:r>
    </w:p>
    <w:p w:rsidR="00624204" w:rsidRPr="00B10E51" w:rsidRDefault="00624204" w:rsidP="00624204">
      <w:pPr>
        <w:tabs>
          <w:tab w:val="right" w:leader="dot" w:pos="8222"/>
        </w:tabs>
        <w:spacing w:before="0" w:after="120" w:line="240" w:lineRule="auto"/>
        <w:ind w:right="-1"/>
        <w:rPr>
          <w:i/>
          <w:color w:val="FF0000"/>
        </w:rPr>
      </w:pPr>
      <w:r>
        <w:rPr>
          <w:i/>
          <w:color w:val="FF0000"/>
        </w:rPr>
        <w:t>Sie können selbstverständlich sich ein eigenes Inhaltsverzeichnis erstellen.</w:t>
      </w:r>
    </w:p>
    <w:p w:rsidR="00A773FC" w:rsidRDefault="00A773FC"/>
    <w:p w:rsidR="00A773FC" w:rsidRDefault="00A773FC">
      <w:pPr>
        <w:sectPr w:rsidR="00A773FC" w:rsidSect="00A773FC">
          <w:headerReference w:type="first" r:id="rId10"/>
          <w:pgSz w:w="11907" w:h="16840" w:code="9"/>
          <w:pgMar w:top="1418" w:right="1701" w:bottom="1134" w:left="1985" w:header="568" w:footer="720" w:gutter="0"/>
          <w:pgNumType w:start="1"/>
          <w:cols w:space="720"/>
          <w:docGrid w:linePitch="326"/>
        </w:sectPr>
      </w:pPr>
    </w:p>
    <w:p w:rsidR="0076017E" w:rsidRPr="00A773FC" w:rsidRDefault="00A12C0A" w:rsidP="00B1253B">
      <w:pPr>
        <w:pStyle w:val="berschrift1"/>
        <w:spacing w:before="0"/>
        <w:ind w:left="851" w:hanging="851"/>
      </w:pPr>
      <w:bookmarkStart w:id="0" w:name="_Toc488321613"/>
      <w:bookmarkStart w:id="1" w:name="_Toc499236"/>
      <w:bookmarkStart w:id="2" w:name="_Toc499377"/>
      <w:bookmarkStart w:id="3" w:name="_Toc5463824"/>
      <w:r w:rsidRPr="00A773FC">
        <w:lastRenderedPageBreak/>
        <w:t>Überschrift</w:t>
      </w:r>
      <w:r w:rsidR="00265B65" w:rsidRPr="00A773FC">
        <w:t xml:space="preserve"> (i.d.R. Einleitung)</w:t>
      </w:r>
      <w:bookmarkEnd w:id="0"/>
    </w:p>
    <w:p w:rsidR="0076017E" w:rsidRPr="003F16C6" w:rsidRDefault="002F2AE7" w:rsidP="00EA1E30">
      <w:r w:rsidRPr="003F16C6">
        <w:t>laufender Text</w:t>
      </w:r>
    </w:p>
    <w:p w:rsidR="0076017E" w:rsidRPr="003F16C6" w:rsidRDefault="00180AD6" w:rsidP="00B1253B">
      <w:pPr>
        <w:pStyle w:val="berschrift2"/>
        <w:ind w:left="851" w:hanging="851"/>
      </w:pPr>
      <w:bookmarkStart w:id="4" w:name="_Toc488321614"/>
      <w:bookmarkEnd w:id="1"/>
      <w:bookmarkEnd w:id="2"/>
      <w:bookmarkEnd w:id="3"/>
      <w:r w:rsidRPr="003F16C6">
        <w:t>Überschrift</w:t>
      </w:r>
      <w:bookmarkEnd w:id="4"/>
    </w:p>
    <w:p w:rsidR="0076017E" w:rsidRPr="003F16C6" w:rsidRDefault="0076017E">
      <w:pPr>
        <w:spacing w:before="0"/>
      </w:pPr>
      <w:r w:rsidRPr="003F16C6">
        <w:t>laufender Text</w:t>
      </w:r>
    </w:p>
    <w:p w:rsidR="0076017E" w:rsidRPr="008D750B" w:rsidRDefault="0076017E" w:rsidP="00B1253B">
      <w:pPr>
        <w:pStyle w:val="berschrift2"/>
        <w:ind w:left="851" w:hanging="851"/>
      </w:pPr>
      <w:bookmarkStart w:id="5" w:name="_Toc488321615"/>
      <w:r w:rsidRPr="008D750B">
        <w:t>Überschrift</w:t>
      </w:r>
      <w:bookmarkEnd w:id="5"/>
    </w:p>
    <w:p w:rsidR="0076017E" w:rsidRPr="003F16C6" w:rsidRDefault="0076017E">
      <w:pPr>
        <w:spacing w:before="0"/>
      </w:pPr>
      <w:r w:rsidRPr="003F16C6">
        <w:t>laufender Text</w:t>
      </w:r>
    </w:p>
    <w:p w:rsidR="0076017E" w:rsidRPr="003F16C6" w:rsidRDefault="0076017E" w:rsidP="006105B5">
      <w:pPr>
        <w:pStyle w:val="berschrift3"/>
        <w:tabs>
          <w:tab w:val="clear" w:pos="1134"/>
          <w:tab w:val="left" w:pos="851"/>
        </w:tabs>
        <w:ind w:left="851" w:hanging="851"/>
      </w:pPr>
      <w:bookmarkStart w:id="6" w:name="_Toc488321616"/>
      <w:r w:rsidRPr="003F16C6">
        <w:t>Überschrift</w:t>
      </w:r>
      <w:bookmarkEnd w:id="6"/>
    </w:p>
    <w:p w:rsidR="0076017E" w:rsidRPr="003F16C6" w:rsidRDefault="0076017E">
      <w:r w:rsidRPr="003F16C6">
        <w:t>laufender Text</w:t>
      </w:r>
    </w:p>
    <w:p w:rsidR="0076017E" w:rsidRPr="003F16C6" w:rsidRDefault="0076017E">
      <w:pPr>
        <w:rPr>
          <w:i/>
        </w:rPr>
      </w:pPr>
      <w:r w:rsidRPr="003F16C6">
        <w:rPr>
          <w:i/>
        </w:rPr>
        <w:t xml:space="preserve">Beispiel </w:t>
      </w:r>
      <w:r w:rsidR="00AA57C4">
        <w:rPr>
          <w:i/>
        </w:rPr>
        <w:t xml:space="preserve">für </w:t>
      </w:r>
      <w:r w:rsidRPr="003F16C6">
        <w:rPr>
          <w:i/>
        </w:rPr>
        <w:t>Zitatblock</w:t>
      </w:r>
      <w:r w:rsidR="00AA7358">
        <w:rPr>
          <w:i/>
        </w:rPr>
        <w:t xml:space="preserve"> (bei direkten Zitaten ab </w:t>
      </w:r>
      <w:r w:rsidR="00624204">
        <w:rPr>
          <w:i/>
        </w:rPr>
        <w:t xml:space="preserve">3 </w:t>
      </w:r>
      <w:r w:rsidR="00AA7358">
        <w:rPr>
          <w:i/>
        </w:rPr>
        <w:t>Zeilen, ansonsten Zitate in den Fließtext einbinden)</w:t>
      </w:r>
      <w:r w:rsidRPr="003F16C6">
        <w:rPr>
          <w:i/>
        </w:rPr>
        <w:t>:</w:t>
      </w:r>
    </w:p>
    <w:p w:rsidR="0076017E" w:rsidRPr="003F16C6" w:rsidRDefault="0076017E" w:rsidP="002C2D4C">
      <w:pPr>
        <w:pStyle w:val="Zitatblock"/>
        <w:spacing w:after="240"/>
        <w:ind w:left="284" w:right="0"/>
      </w:pPr>
      <w:r w:rsidRPr="003F16C6">
        <w:t xml:space="preserve">Mein Versuch, die sprachliche Entwicklung als evolutionären </w:t>
      </w:r>
      <w:proofErr w:type="spellStart"/>
      <w:r w:rsidRPr="003F16C6">
        <w:t>Prozeß</w:t>
      </w:r>
      <w:proofErr w:type="spellEnd"/>
      <w:r w:rsidRPr="003F16C6">
        <w:t xml:space="preserve"> zu begreifen, ist überhaupt nicht geprägt von dem </w:t>
      </w:r>
      <w:r w:rsidR="002F2AE7" w:rsidRPr="003F16C6">
        <w:t>B</w:t>
      </w:r>
      <w:r w:rsidRPr="003F16C6">
        <w:t xml:space="preserve">estreben, ein naturwissenschaftliches Modell auf einen </w:t>
      </w:r>
      <w:r w:rsidR="002F2AE7" w:rsidRPr="003F16C6">
        <w:t>k</w:t>
      </w:r>
      <w:r w:rsidRPr="003F16C6">
        <w:t>ulturwisse</w:t>
      </w:r>
      <w:r w:rsidRPr="003F16C6">
        <w:t>n</w:t>
      </w:r>
      <w:r w:rsidRPr="003F16C6">
        <w:t xml:space="preserve">schaftlichen Gegenstand zu übertragen. </w:t>
      </w:r>
      <w:r w:rsidRPr="002C2D4C">
        <w:t>Mein Versuch ist vielmehr von dem Bestreben getragen, ein genuin kulturwissenschaftliches Modell, das der unsichtbaren Hand, auf die Sprachbetrachtung anzuwenden.</w:t>
      </w:r>
      <w:r w:rsidRPr="003F16C6">
        <w:t xml:space="preserve"> Von der Theorie der unsichtbaren Hand zum Konzept der Evolution ist es sowohl in wissenschaftshistorischer als auch systematischer Hi</w:t>
      </w:r>
      <w:r w:rsidR="002C2D4C">
        <w:t>nsicht nur ein kleiner Schritt</w:t>
      </w:r>
      <w:r w:rsidRPr="003F16C6">
        <w:t xml:space="preserve"> (</w:t>
      </w:r>
      <w:r w:rsidR="00C05E6F" w:rsidRPr="003F16C6">
        <w:t xml:space="preserve">Müller </w:t>
      </w:r>
      <w:r w:rsidRPr="003F16C6">
        <w:t>1994, 195).</w:t>
      </w:r>
    </w:p>
    <w:p w:rsidR="0076017E" w:rsidRDefault="00265B65">
      <w:r w:rsidRPr="003F16C6">
        <w:t>laufender Text</w:t>
      </w:r>
    </w:p>
    <w:p w:rsidR="000E7985" w:rsidRPr="000E7985" w:rsidRDefault="000E7985" w:rsidP="000E7985">
      <w:pPr>
        <w:spacing w:line="240" w:lineRule="auto"/>
        <w:rPr>
          <w:i/>
          <w:color w:val="FF0000"/>
        </w:rPr>
      </w:pPr>
      <w:r w:rsidRPr="000E7985">
        <w:rPr>
          <w:i/>
          <w:color w:val="FF0000"/>
        </w:rPr>
        <w:t xml:space="preserve">Das Format einer </w:t>
      </w:r>
      <w:r w:rsidR="00C2383B">
        <w:rPr>
          <w:i/>
          <w:color w:val="FF0000"/>
        </w:rPr>
        <w:t xml:space="preserve">weiteren </w:t>
      </w:r>
      <w:r>
        <w:rPr>
          <w:i/>
          <w:color w:val="FF0000"/>
        </w:rPr>
        <w:t>(Zwischen-)</w:t>
      </w:r>
      <w:r w:rsidRPr="000E7985">
        <w:rPr>
          <w:i/>
          <w:color w:val="FF0000"/>
        </w:rPr>
        <w:t>Überschrift (und eines jeden anderen Texta</w:t>
      </w:r>
      <w:r w:rsidRPr="000E7985">
        <w:rPr>
          <w:i/>
          <w:color w:val="FF0000"/>
        </w:rPr>
        <w:t>b</w:t>
      </w:r>
      <w:r w:rsidRPr="000E7985">
        <w:rPr>
          <w:i/>
          <w:color w:val="FF0000"/>
        </w:rPr>
        <w:t>satzes</w:t>
      </w:r>
      <w:r>
        <w:rPr>
          <w:i/>
          <w:color w:val="FF0000"/>
        </w:rPr>
        <w:t>, z.B. des Zitatblocks oder des laufenden Textes</w:t>
      </w:r>
      <w:r w:rsidRPr="000E7985">
        <w:rPr>
          <w:i/>
          <w:color w:val="FF0000"/>
        </w:rPr>
        <w:t xml:space="preserve">) </w:t>
      </w:r>
      <w:r>
        <w:rPr>
          <w:i/>
          <w:color w:val="FF0000"/>
        </w:rPr>
        <w:t>kann</w:t>
      </w:r>
      <w:r w:rsidRPr="000E7985">
        <w:rPr>
          <w:i/>
          <w:color w:val="FF0000"/>
        </w:rPr>
        <w:t xml:space="preserve"> durch die Word-Funktion „Formatübertragen“ („Pinsel“-Icon) auf jede andere neue Textzeile übe</w:t>
      </w:r>
      <w:r w:rsidRPr="000E7985">
        <w:rPr>
          <w:i/>
          <w:color w:val="FF0000"/>
        </w:rPr>
        <w:t>r</w:t>
      </w:r>
      <w:r w:rsidRPr="000E7985">
        <w:rPr>
          <w:i/>
          <w:color w:val="FF0000"/>
        </w:rPr>
        <w:t>tragen</w:t>
      </w:r>
      <w:r>
        <w:rPr>
          <w:i/>
          <w:color w:val="FF0000"/>
        </w:rPr>
        <w:t xml:space="preserve"> werden</w:t>
      </w:r>
      <w:r w:rsidRPr="000E7985">
        <w:rPr>
          <w:i/>
          <w:color w:val="FF0000"/>
        </w:rPr>
        <w:t>.</w:t>
      </w:r>
    </w:p>
    <w:p w:rsidR="00180AD6" w:rsidRPr="003F16C6" w:rsidRDefault="00180AD6" w:rsidP="00B1253B">
      <w:pPr>
        <w:pStyle w:val="berschrift1"/>
        <w:ind w:left="851" w:hanging="851"/>
      </w:pPr>
      <w:bookmarkStart w:id="7" w:name="_Toc488321617"/>
      <w:r w:rsidRPr="008D750B">
        <w:t>Überschrift</w:t>
      </w:r>
      <w:bookmarkEnd w:id="7"/>
    </w:p>
    <w:p w:rsidR="000E7985" w:rsidRDefault="000E7985" w:rsidP="000E7985">
      <w:r w:rsidRPr="003F16C6">
        <w:t>laufender Text</w:t>
      </w:r>
      <w:r>
        <w:t>, ggf. weitere Zwischenüberschriften</w:t>
      </w:r>
    </w:p>
    <w:p w:rsidR="0076017E" w:rsidRPr="003F16C6" w:rsidRDefault="0076017E" w:rsidP="007105D3">
      <w:pPr>
        <w:pStyle w:val="berschrift1"/>
        <w:ind w:left="851" w:hanging="851"/>
      </w:pPr>
      <w:bookmarkStart w:id="8" w:name="_Toc437867453"/>
      <w:bookmarkStart w:id="9" w:name="_Toc533356849"/>
      <w:bookmarkStart w:id="10" w:name="_Toc533440649"/>
      <w:bookmarkStart w:id="11" w:name="_Toc535038709"/>
      <w:bookmarkStart w:id="12" w:name="_Toc535038731"/>
      <w:bookmarkStart w:id="13" w:name="_Toc536253248"/>
      <w:bookmarkStart w:id="14" w:name="_Toc536856484"/>
      <w:bookmarkStart w:id="15" w:name="_Toc22875"/>
      <w:bookmarkStart w:id="16" w:name="_Toc22996"/>
      <w:bookmarkStart w:id="17" w:name="_Toc23066"/>
      <w:bookmarkStart w:id="18" w:name="_Toc23212"/>
      <w:bookmarkStart w:id="19" w:name="_Toc23338"/>
      <w:bookmarkStart w:id="20" w:name="_Toc23415"/>
      <w:bookmarkStart w:id="21" w:name="_Toc23518"/>
      <w:bookmarkStart w:id="22" w:name="_Toc23587"/>
      <w:bookmarkStart w:id="23" w:name="_Toc23680"/>
      <w:bookmarkStart w:id="24" w:name="_Toc23749"/>
      <w:bookmarkStart w:id="25" w:name="_Toc23818"/>
      <w:bookmarkStart w:id="26" w:name="_Toc23887"/>
      <w:bookmarkStart w:id="27" w:name="_Toc23956"/>
      <w:bookmarkStart w:id="28" w:name="_Toc24025"/>
      <w:bookmarkStart w:id="29" w:name="_Toc24094"/>
      <w:bookmarkStart w:id="30" w:name="_Toc24163"/>
      <w:bookmarkStart w:id="31" w:name="_Toc24289"/>
      <w:bookmarkStart w:id="32" w:name="_Toc24381"/>
      <w:bookmarkStart w:id="33" w:name="_Toc24451"/>
      <w:bookmarkStart w:id="34" w:name="_Toc24844"/>
      <w:bookmarkStart w:id="35" w:name="_Toc24915"/>
      <w:bookmarkStart w:id="36" w:name="_Toc24986"/>
      <w:bookmarkStart w:id="37" w:name="_Toc25057"/>
      <w:bookmarkStart w:id="38" w:name="_Toc25128"/>
      <w:bookmarkStart w:id="39" w:name="_Toc25199"/>
      <w:bookmarkStart w:id="40" w:name="_Toc25270"/>
      <w:bookmarkStart w:id="41" w:name="_Toc25341"/>
      <w:bookmarkStart w:id="42" w:name="_Toc25412"/>
      <w:bookmarkStart w:id="43" w:name="_Toc150697"/>
      <w:bookmarkStart w:id="44" w:name="_Toc150766"/>
      <w:bookmarkStart w:id="45" w:name="_Toc150835"/>
      <w:bookmarkStart w:id="46" w:name="_Toc150904"/>
      <w:bookmarkStart w:id="47" w:name="_Toc151075"/>
      <w:bookmarkStart w:id="48" w:name="_Toc151234"/>
      <w:bookmarkStart w:id="49" w:name="_Toc151313"/>
      <w:bookmarkStart w:id="50" w:name="_Toc151384"/>
      <w:bookmarkStart w:id="51" w:name="_Toc151455"/>
      <w:bookmarkStart w:id="52" w:name="_Toc151526"/>
      <w:bookmarkStart w:id="53" w:name="_Toc151597"/>
      <w:bookmarkStart w:id="54" w:name="_Toc151668"/>
      <w:bookmarkStart w:id="55" w:name="_Toc151739"/>
      <w:bookmarkStart w:id="56" w:name="_Toc151957"/>
      <w:bookmarkStart w:id="57" w:name="_Toc152565"/>
      <w:bookmarkStart w:id="58" w:name="_Toc499301"/>
      <w:bookmarkStart w:id="59" w:name="_Toc499442"/>
      <w:bookmarkStart w:id="60" w:name="_Toc5463905"/>
      <w:bookmarkStart w:id="61" w:name="_Toc488321618"/>
      <w:r w:rsidRPr="003F16C6">
        <w:t>Schlussbemerkung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Pr="003F16C6">
        <w:t xml:space="preserve"> / Ausblick</w:t>
      </w:r>
      <w:bookmarkEnd w:id="61"/>
    </w:p>
    <w:p w:rsidR="000E7985" w:rsidRDefault="000E7985" w:rsidP="000E7985">
      <w:r w:rsidRPr="003F16C6">
        <w:t>laufender Text</w:t>
      </w:r>
    </w:p>
    <w:p w:rsidR="0076017E" w:rsidRPr="003F16C6" w:rsidRDefault="0076017E">
      <w:pPr>
        <w:spacing w:before="240"/>
      </w:pPr>
    </w:p>
    <w:p w:rsidR="002F2AE7" w:rsidRPr="003F16C6" w:rsidRDefault="0076017E" w:rsidP="007105D3">
      <w:pPr>
        <w:pStyle w:val="berschrift1"/>
        <w:spacing w:line="360" w:lineRule="auto"/>
        <w:ind w:left="851" w:hanging="851"/>
      </w:pPr>
      <w:bookmarkStart w:id="62" w:name="_Toc426872471"/>
      <w:bookmarkStart w:id="63" w:name="_Toc426873096"/>
      <w:bookmarkStart w:id="64" w:name="_Toc427469964"/>
      <w:bookmarkStart w:id="65" w:name="_Toc428246876"/>
      <w:bookmarkStart w:id="66" w:name="_Toc429381333"/>
      <w:bookmarkStart w:id="67" w:name="_Toc429381845"/>
      <w:bookmarkStart w:id="68" w:name="_Toc429396063"/>
      <w:bookmarkStart w:id="69" w:name="_Toc429812897"/>
      <w:bookmarkStart w:id="70" w:name="_Toc429844738"/>
      <w:bookmarkStart w:id="71" w:name="_Toc430074172"/>
      <w:bookmarkStart w:id="72" w:name="_Toc430235508"/>
      <w:bookmarkStart w:id="73" w:name="_Toc430365733"/>
      <w:bookmarkStart w:id="74" w:name="_Toc430490883"/>
      <w:bookmarkStart w:id="75" w:name="_Toc430507913"/>
      <w:bookmarkStart w:id="76" w:name="_Toc430586885"/>
      <w:bookmarkStart w:id="77" w:name="_Toc430587004"/>
      <w:bookmarkStart w:id="78" w:name="_Toc430628429"/>
      <w:bookmarkStart w:id="79" w:name="_Toc430628924"/>
      <w:bookmarkStart w:id="80" w:name="_Toc430629608"/>
      <w:bookmarkStart w:id="81" w:name="_Toc431783727"/>
      <w:bookmarkStart w:id="82" w:name="_Toc431783805"/>
      <w:bookmarkStart w:id="83" w:name="_Toc431960517"/>
      <w:bookmarkStart w:id="84" w:name="_Toc431960619"/>
      <w:bookmarkStart w:id="85" w:name="_Toc431960698"/>
      <w:bookmarkStart w:id="86" w:name="_Toc431960758"/>
      <w:bookmarkStart w:id="87" w:name="_Toc431960907"/>
      <w:bookmarkStart w:id="88" w:name="_Toc431961507"/>
      <w:bookmarkStart w:id="89" w:name="_Toc431963054"/>
      <w:bookmarkStart w:id="90" w:name="_Toc431963348"/>
      <w:bookmarkStart w:id="91" w:name="_Toc431963519"/>
      <w:bookmarkStart w:id="92" w:name="_Toc431963682"/>
      <w:bookmarkStart w:id="93" w:name="_Toc431967309"/>
      <w:bookmarkStart w:id="94" w:name="_Toc432262507"/>
      <w:bookmarkStart w:id="95" w:name="_Toc432263514"/>
      <w:bookmarkStart w:id="96" w:name="_Toc432263946"/>
      <w:bookmarkStart w:id="97" w:name="_Toc432264338"/>
      <w:bookmarkStart w:id="98" w:name="_Toc433020757"/>
      <w:bookmarkStart w:id="99" w:name="_Toc434171301"/>
      <w:bookmarkStart w:id="100" w:name="_Toc434720553"/>
      <w:bookmarkStart w:id="101" w:name="_Ref437782917"/>
      <w:bookmarkStart w:id="102" w:name="_Ref437782925"/>
      <w:bookmarkStart w:id="103" w:name="_Toc437867454"/>
      <w:bookmarkStart w:id="104" w:name="_Toc533356850"/>
      <w:bookmarkStart w:id="105" w:name="_Toc533440650"/>
      <w:bookmarkStart w:id="106" w:name="_Toc535038710"/>
      <w:bookmarkStart w:id="107" w:name="_Toc535038732"/>
      <w:bookmarkStart w:id="108" w:name="_Toc536253249"/>
      <w:bookmarkStart w:id="109" w:name="_Toc536856485"/>
      <w:bookmarkStart w:id="110" w:name="_Toc22876"/>
      <w:bookmarkStart w:id="111" w:name="_Toc22997"/>
      <w:bookmarkStart w:id="112" w:name="_Toc23067"/>
      <w:bookmarkStart w:id="113" w:name="_Toc23213"/>
      <w:bookmarkStart w:id="114" w:name="_Toc23339"/>
      <w:bookmarkStart w:id="115" w:name="_Toc23416"/>
      <w:bookmarkStart w:id="116" w:name="_Toc23519"/>
      <w:bookmarkStart w:id="117" w:name="_Toc23588"/>
      <w:bookmarkStart w:id="118" w:name="_Toc23681"/>
      <w:bookmarkStart w:id="119" w:name="_Toc23750"/>
      <w:bookmarkStart w:id="120" w:name="_Toc23819"/>
      <w:bookmarkStart w:id="121" w:name="_Toc23888"/>
      <w:bookmarkStart w:id="122" w:name="_Toc23957"/>
      <w:bookmarkStart w:id="123" w:name="_Toc24026"/>
      <w:bookmarkStart w:id="124" w:name="_Toc24095"/>
      <w:bookmarkStart w:id="125" w:name="_Toc24164"/>
      <w:bookmarkStart w:id="126" w:name="_Toc24290"/>
      <w:bookmarkStart w:id="127" w:name="_Toc24382"/>
      <w:bookmarkStart w:id="128" w:name="_Toc24452"/>
      <w:bookmarkStart w:id="129" w:name="_Toc24845"/>
      <w:bookmarkStart w:id="130" w:name="_Toc24916"/>
      <w:bookmarkStart w:id="131" w:name="_Toc24987"/>
      <w:bookmarkStart w:id="132" w:name="_Toc25058"/>
      <w:bookmarkStart w:id="133" w:name="_Toc25129"/>
      <w:bookmarkStart w:id="134" w:name="_Toc25200"/>
      <w:bookmarkStart w:id="135" w:name="_Toc25271"/>
      <w:bookmarkStart w:id="136" w:name="_Toc25342"/>
      <w:bookmarkStart w:id="137" w:name="_Toc25413"/>
      <w:bookmarkStart w:id="138" w:name="_Toc150698"/>
      <w:bookmarkStart w:id="139" w:name="_Toc150767"/>
      <w:bookmarkStart w:id="140" w:name="_Toc150836"/>
      <w:bookmarkStart w:id="141" w:name="_Toc150905"/>
      <w:bookmarkStart w:id="142" w:name="_Toc151076"/>
      <w:bookmarkStart w:id="143" w:name="_Toc151235"/>
      <w:bookmarkStart w:id="144" w:name="_Toc151314"/>
      <w:bookmarkStart w:id="145" w:name="_Toc151385"/>
      <w:bookmarkStart w:id="146" w:name="_Toc151456"/>
      <w:bookmarkStart w:id="147" w:name="_Toc151527"/>
      <w:bookmarkStart w:id="148" w:name="_Toc151598"/>
      <w:bookmarkStart w:id="149" w:name="_Toc151669"/>
      <w:bookmarkStart w:id="150" w:name="_Toc151740"/>
      <w:bookmarkStart w:id="151" w:name="_Toc151958"/>
      <w:bookmarkStart w:id="152" w:name="_Toc152566"/>
      <w:bookmarkStart w:id="153" w:name="_Toc499302"/>
      <w:bookmarkStart w:id="154" w:name="_Toc499443"/>
      <w:bookmarkStart w:id="155" w:name="_Toc5463906"/>
      <w:bookmarkStart w:id="156" w:name="_Toc488321619"/>
      <w:r w:rsidRPr="003F16C6">
        <w:lastRenderedPageBreak/>
        <w:t>Literaturverzeichnis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</w:p>
    <w:p w:rsidR="0076017E" w:rsidRDefault="0076017E" w:rsidP="007105D3">
      <w:pPr>
        <w:pStyle w:val="berschrift2"/>
        <w:spacing w:line="360" w:lineRule="auto"/>
        <w:ind w:left="851" w:hanging="851"/>
      </w:pPr>
      <w:bookmarkStart w:id="157" w:name="_Toc488321620"/>
      <w:bookmarkStart w:id="158" w:name="_Toc427469965"/>
      <w:bookmarkStart w:id="159" w:name="_Toc428246877"/>
      <w:bookmarkStart w:id="160" w:name="_Toc429381334"/>
      <w:bookmarkStart w:id="161" w:name="_Toc429381846"/>
      <w:bookmarkStart w:id="162" w:name="_Toc429396064"/>
      <w:bookmarkStart w:id="163" w:name="_Toc429812898"/>
      <w:bookmarkStart w:id="164" w:name="_Toc429844739"/>
      <w:bookmarkStart w:id="165" w:name="_Toc430074173"/>
      <w:bookmarkStart w:id="166" w:name="_Toc430235509"/>
      <w:bookmarkStart w:id="167" w:name="_Toc430365734"/>
      <w:bookmarkStart w:id="168" w:name="_Toc430490884"/>
      <w:bookmarkStart w:id="169" w:name="_Toc430507914"/>
      <w:bookmarkStart w:id="170" w:name="_Toc430586886"/>
      <w:bookmarkStart w:id="171" w:name="_Toc430587005"/>
      <w:bookmarkStart w:id="172" w:name="_Toc430628430"/>
      <w:bookmarkStart w:id="173" w:name="_Toc430628925"/>
      <w:bookmarkStart w:id="174" w:name="_Toc430629609"/>
      <w:bookmarkStart w:id="175" w:name="_Toc431783728"/>
      <w:bookmarkStart w:id="176" w:name="_Toc431783806"/>
      <w:bookmarkStart w:id="177" w:name="_Toc431960518"/>
      <w:bookmarkStart w:id="178" w:name="_Toc431960620"/>
      <w:bookmarkStart w:id="179" w:name="_Toc431960699"/>
      <w:bookmarkStart w:id="180" w:name="_Toc431960759"/>
      <w:bookmarkStart w:id="181" w:name="_Toc431960908"/>
      <w:bookmarkStart w:id="182" w:name="_Toc431961508"/>
      <w:bookmarkStart w:id="183" w:name="_Toc431963055"/>
      <w:bookmarkStart w:id="184" w:name="_Toc431963349"/>
      <w:bookmarkStart w:id="185" w:name="_Toc431963520"/>
      <w:bookmarkStart w:id="186" w:name="_Toc431963683"/>
      <w:bookmarkStart w:id="187" w:name="_Toc431967310"/>
      <w:bookmarkStart w:id="188" w:name="_Toc432262508"/>
      <w:bookmarkStart w:id="189" w:name="_Toc432263515"/>
      <w:bookmarkStart w:id="190" w:name="_Toc432263947"/>
      <w:bookmarkStart w:id="191" w:name="_Toc432264339"/>
      <w:bookmarkStart w:id="192" w:name="_Toc433020758"/>
      <w:bookmarkStart w:id="193" w:name="_Toc434171302"/>
      <w:bookmarkStart w:id="194" w:name="_Toc434720554"/>
      <w:r w:rsidRPr="003F16C6">
        <w:t>Primär</w:t>
      </w:r>
      <w:bookmarkStart w:id="195" w:name="_GoBack"/>
      <w:bookmarkEnd w:id="195"/>
      <w:r w:rsidRPr="003F16C6">
        <w:t>literatur</w:t>
      </w:r>
      <w:bookmarkEnd w:id="157"/>
    </w:p>
    <w:p w:rsidR="000E7985" w:rsidRPr="000E7985" w:rsidRDefault="000E7985" w:rsidP="000E7985"/>
    <w:p w:rsidR="002862EC" w:rsidRPr="000E7985" w:rsidRDefault="00E63C3A" w:rsidP="002862EC">
      <w:pPr>
        <w:overflowPunct/>
        <w:autoSpaceDE/>
        <w:autoSpaceDN/>
        <w:adjustRightInd/>
        <w:spacing w:before="0" w:line="240" w:lineRule="auto"/>
        <w:jc w:val="left"/>
        <w:textAlignment w:val="auto"/>
        <w:rPr>
          <w:i/>
          <w:color w:val="FF0000"/>
        </w:rPr>
      </w:pPr>
      <w:bookmarkStart w:id="196" w:name="_Toc437867458"/>
      <w:bookmarkStart w:id="197" w:name="_Toc427469966"/>
      <w:bookmarkStart w:id="198" w:name="_Toc428246878"/>
      <w:bookmarkStart w:id="199" w:name="_Toc429381335"/>
      <w:bookmarkStart w:id="200" w:name="_Toc429381847"/>
      <w:bookmarkStart w:id="201" w:name="_Toc429396065"/>
      <w:bookmarkStart w:id="202" w:name="_Toc429812899"/>
      <w:bookmarkStart w:id="203" w:name="_Toc429844740"/>
      <w:bookmarkStart w:id="204" w:name="_Toc430074174"/>
      <w:bookmarkStart w:id="205" w:name="_Toc430235510"/>
      <w:bookmarkStart w:id="206" w:name="_Toc430365735"/>
      <w:bookmarkStart w:id="207" w:name="_Toc430490885"/>
      <w:bookmarkStart w:id="208" w:name="_Toc430507915"/>
      <w:bookmarkStart w:id="209" w:name="_Toc430586887"/>
      <w:bookmarkStart w:id="210" w:name="_Toc430587006"/>
      <w:bookmarkStart w:id="211" w:name="_Toc430628431"/>
      <w:bookmarkStart w:id="212" w:name="_Toc430628926"/>
      <w:bookmarkStart w:id="213" w:name="_Toc430629610"/>
      <w:bookmarkStart w:id="214" w:name="_Toc431783729"/>
      <w:bookmarkStart w:id="215" w:name="_Toc431783807"/>
      <w:bookmarkStart w:id="216" w:name="_Toc431960519"/>
      <w:bookmarkStart w:id="217" w:name="_Toc431960621"/>
      <w:bookmarkStart w:id="218" w:name="_Toc431960700"/>
      <w:bookmarkStart w:id="219" w:name="_Toc431960760"/>
      <w:bookmarkStart w:id="220" w:name="_Toc431960909"/>
      <w:bookmarkStart w:id="221" w:name="_Toc431961509"/>
      <w:bookmarkStart w:id="222" w:name="_Toc431963056"/>
      <w:bookmarkStart w:id="223" w:name="_Toc431963350"/>
      <w:bookmarkStart w:id="224" w:name="_Toc431963521"/>
      <w:bookmarkStart w:id="225" w:name="_Toc431963684"/>
      <w:bookmarkStart w:id="226" w:name="_Toc431967311"/>
      <w:bookmarkStart w:id="227" w:name="_Toc432262509"/>
      <w:bookmarkStart w:id="228" w:name="_Toc432263516"/>
      <w:bookmarkStart w:id="229" w:name="_Toc432263948"/>
      <w:bookmarkStart w:id="230" w:name="_Toc432264340"/>
      <w:bookmarkStart w:id="231" w:name="_Toc433020759"/>
      <w:bookmarkStart w:id="232" w:name="_Toc434171303"/>
      <w:bookmarkStart w:id="233" w:name="_Toc434720555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r>
        <w:rPr>
          <w:i/>
          <w:color w:val="FF0000"/>
        </w:rPr>
        <w:t xml:space="preserve">hier Quellen </w:t>
      </w:r>
      <w:r w:rsidR="002862EC" w:rsidRPr="000E7985">
        <w:rPr>
          <w:i/>
          <w:color w:val="FF0000"/>
        </w:rPr>
        <w:t>auflisten (alphabetisch nach Verfas</w:t>
      </w:r>
      <w:r w:rsidR="00624204">
        <w:rPr>
          <w:i/>
          <w:color w:val="FF0000"/>
        </w:rPr>
        <w:t xml:space="preserve">sern/Herausgebern oder – </w:t>
      </w:r>
      <w:r w:rsidR="002862EC" w:rsidRPr="000E7985">
        <w:rPr>
          <w:i/>
          <w:color w:val="FF0000"/>
        </w:rPr>
        <w:t xml:space="preserve">wenn kein Verfasser/Herausgeber </w:t>
      </w:r>
      <w:r w:rsidR="00624204">
        <w:rPr>
          <w:i/>
          <w:color w:val="FF0000"/>
        </w:rPr>
        <w:t>vorhanden –</w:t>
      </w:r>
      <w:r w:rsidR="002862EC" w:rsidRPr="000E7985">
        <w:rPr>
          <w:i/>
          <w:color w:val="FF0000"/>
        </w:rPr>
        <w:t xml:space="preserve"> nach Titel geordnet)</w:t>
      </w:r>
    </w:p>
    <w:p w:rsidR="0076017E" w:rsidRPr="003F16C6" w:rsidRDefault="0076017E">
      <w:pPr>
        <w:spacing w:before="240"/>
        <w:jc w:val="left"/>
        <w:rPr>
          <w:szCs w:val="24"/>
        </w:rPr>
      </w:pPr>
    </w:p>
    <w:p w:rsidR="0076017E" w:rsidRDefault="0076017E" w:rsidP="007105D3">
      <w:pPr>
        <w:pStyle w:val="berschrift2"/>
        <w:spacing w:line="360" w:lineRule="auto"/>
        <w:ind w:left="851" w:hanging="851"/>
      </w:pPr>
      <w:bookmarkStart w:id="234" w:name="_Toc488321621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r w:rsidRPr="003F16C6">
        <w:t>Sekundärliteratur</w:t>
      </w:r>
      <w:bookmarkEnd w:id="234"/>
    </w:p>
    <w:p w:rsidR="000E7985" w:rsidRPr="000E7985" w:rsidRDefault="000E7985" w:rsidP="000E7985"/>
    <w:p w:rsidR="000A389C" w:rsidRPr="000E7985" w:rsidRDefault="000A389C">
      <w:pPr>
        <w:overflowPunct/>
        <w:autoSpaceDE/>
        <w:autoSpaceDN/>
        <w:adjustRightInd/>
        <w:spacing w:before="0" w:line="240" w:lineRule="auto"/>
        <w:jc w:val="left"/>
        <w:textAlignment w:val="auto"/>
        <w:rPr>
          <w:i/>
          <w:color w:val="FF0000"/>
        </w:rPr>
      </w:pPr>
      <w:r w:rsidRPr="000E7985">
        <w:rPr>
          <w:i/>
          <w:color w:val="FF0000"/>
        </w:rPr>
        <w:t xml:space="preserve">hier </w:t>
      </w:r>
      <w:r w:rsidR="002862EC" w:rsidRPr="000E7985">
        <w:rPr>
          <w:i/>
          <w:color w:val="FF0000"/>
        </w:rPr>
        <w:t>Bücher oder Aufsätze auflisten (</w:t>
      </w:r>
      <w:r w:rsidRPr="000E7985">
        <w:rPr>
          <w:i/>
          <w:color w:val="FF0000"/>
        </w:rPr>
        <w:t>alphabetisch nac</w:t>
      </w:r>
      <w:r w:rsidR="00624204">
        <w:rPr>
          <w:i/>
          <w:color w:val="FF0000"/>
        </w:rPr>
        <w:t xml:space="preserve">h Verfassern/Herausgebern oder – </w:t>
      </w:r>
      <w:r w:rsidRPr="000E7985">
        <w:rPr>
          <w:i/>
          <w:color w:val="FF0000"/>
        </w:rPr>
        <w:t>wenn kein V</w:t>
      </w:r>
      <w:r w:rsidR="00624204">
        <w:rPr>
          <w:i/>
          <w:color w:val="FF0000"/>
        </w:rPr>
        <w:t xml:space="preserve">erfasser/Herausgeber vorhanden – </w:t>
      </w:r>
      <w:r w:rsidRPr="000E7985">
        <w:rPr>
          <w:i/>
          <w:color w:val="FF0000"/>
        </w:rPr>
        <w:t>nach Titel</w:t>
      </w:r>
      <w:r w:rsidR="00EA1E30" w:rsidRPr="000E7985">
        <w:rPr>
          <w:i/>
          <w:color w:val="FF0000"/>
        </w:rPr>
        <w:t>n</w:t>
      </w:r>
      <w:r w:rsidRPr="000E7985">
        <w:rPr>
          <w:i/>
          <w:color w:val="FF0000"/>
        </w:rPr>
        <w:t xml:space="preserve"> </w:t>
      </w:r>
      <w:r w:rsidR="002862EC" w:rsidRPr="000E7985">
        <w:rPr>
          <w:i/>
          <w:color w:val="FF0000"/>
        </w:rPr>
        <w:t>geordnet)</w:t>
      </w:r>
    </w:p>
    <w:p w:rsidR="000E7985" w:rsidRDefault="000E7985">
      <w:pPr>
        <w:overflowPunct/>
        <w:autoSpaceDE/>
        <w:autoSpaceDN/>
        <w:adjustRightInd/>
        <w:spacing w:before="0" w:line="240" w:lineRule="auto"/>
        <w:jc w:val="left"/>
        <w:textAlignment w:val="auto"/>
      </w:pPr>
    </w:p>
    <w:p w:rsidR="00714F0F" w:rsidRPr="00870A04" w:rsidRDefault="00714F0F">
      <w:pPr>
        <w:overflowPunct/>
        <w:autoSpaceDE/>
        <w:autoSpaceDN/>
        <w:adjustRightInd/>
        <w:spacing w:before="0" w:line="240" w:lineRule="auto"/>
        <w:jc w:val="left"/>
        <w:textAlignment w:val="auto"/>
        <w:rPr>
          <w:szCs w:val="24"/>
        </w:rPr>
      </w:pPr>
    </w:p>
    <w:p w:rsidR="00433273" w:rsidRPr="00870A04" w:rsidRDefault="00433273">
      <w:pPr>
        <w:overflowPunct/>
        <w:autoSpaceDE/>
        <w:autoSpaceDN/>
        <w:adjustRightInd/>
        <w:spacing w:before="0" w:line="240" w:lineRule="auto"/>
        <w:jc w:val="left"/>
        <w:textAlignment w:val="auto"/>
        <w:rPr>
          <w:szCs w:val="24"/>
        </w:rPr>
      </w:pPr>
      <w:r w:rsidRPr="00870A04">
        <w:rPr>
          <w:szCs w:val="24"/>
        </w:rPr>
        <w:br w:type="page"/>
      </w:r>
    </w:p>
    <w:p w:rsidR="00FA741A" w:rsidRPr="00870A04" w:rsidRDefault="00FA741A" w:rsidP="00B36B63">
      <w:pPr>
        <w:spacing w:before="240"/>
        <w:rPr>
          <w:szCs w:val="24"/>
        </w:rPr>
      </w:pPr>
    </w:p>
    <w:p w:rsidR="00FA741A" w:rsidRPr="00870A04" w:rsidRDefault="00FA741A" w:rsidP="00B36B63">
      <w:pPr>
        <w:spacing w:before="240"/>
        <w:rPr>
          <w:szCs w:val="24"/>
        </w:rPr>
      </w:pPr>
    </w:p>
    <w:p w:rsidR="000A389C" w:rsidRPr="00870A04" w:rsidRDefault="002A0A3A" w:rsidP="00B36B63">
      <w:pPr>
        <w:spacing w:before="240"/>
        <w:rPr>
          <w:szCs w:val="24"/>
        </w:rPr>
      </w:pPr>
      <w:r w:rsidRPr="00870A04">
        <w:rPr>
          <w:szCs w:val="24"/>
        </w:rPr>
        <w:t xml:space="preserve">Ich versichere hiermit, dass ich zur Anfertigung vorliegender Arbeit keine anderen </w:t>
      </w:r>
      <w:r w:rsidR="00B36B63" w:rsidRPr="00870A04">
        <w:rPr>
          <w:szCs w:val="24"/>
        </w:rPr>
        <w:t>als die angegebenen Hilfsmittel benutzt und keine fremde Hilfe in Anspruch g</w:t>
      </w:r>
      <w:r w:rsidR="00B36B63" w:rsidRPr="00870A04">
        <w:rPr>
          <w:szCs w:val="24"/>
        </w:rPr>
        <w:t>e</w:t>
      </w:r>
      <w:r w:rsidR="00B36B63" w:rsidRPr="00870A04">
        <w:rPr>
          <w:szCs w:val="24"/>
        </w:rPr>
        <w:t>nommen habe</w:t>
      </w:r>
      <w:r w:rsidR="006867FD" w:rsidRPr="00870A04">
        <w:rPr>
          <w:szCs w:val="24"/>
        </w:rPr>
        <w:t>.</w:t>
      </w:r>
    </w:p>
    <w:p w:rsidR="00B36B63" w:rsidRPr="00870A04" w:rsidRDefault="00B36B63" w:rsidP="002A0A3A">
      <w:pPr>
        <w:spacing w:before="240"/>
        <w:jc w:val="left"/>
        <w:rPr>
          <w:szCs w:val="24"/>
        </w:rPr>
      </w:pPr>
    </w:p>
    <w:p w:rsidR="00B36B63" w:rsidRDefault="00B36B63" w:rsidP="002A0A3A">
      <w:pPr>
        <w:spacing w:before="240"/>
        <w:jc w:val="left"/>
        <w:rPr>
          <w:szCs w:val="24"/>
          <w:lang w:val="pl-PL"/>
        </w:rPr>
      </w:pPr>
      <w:r>
        <w:rPr>
          <w:szCs w:val="24"/>
          <w:lang w:val="pl-PL"/>
        </w:rPr>
        <w:t>Germersheim, den</w:t>
      </w:r>
      <w:r w:rsidR="000E7985">
        <w:rPr>
          <w:szCs w:val="24"/>
          <w:lang w:val="pl-PL"/>
        </w:rPr>
        <w:t xml:space="preserve"> xxx</w:t>
      </w:r>
    </w:p>
    <w:p w:rsidR="00B36B63" w:rsidRDefault="00B36B63" w:rsidP="002A0A3A">
      <w:pPr>
        <w:spacing w:before="240"/>
        <w:jc w:val="left"/>
        <w:rPr>
          <w:szCs w:val="24"/>
          <w:lang w:val="pl-PL"/>
        </w:rPr>
      </w:pPr>
    </w:p>
    <w:p w:rsidR="00B36B63" w:rsidRPr="003F16C6" w:rsidRDefault="00B36B63" w:rsidP="00B36B63">
      <w:pPr>
        <w:spacing w:before="240"/>
        <w:ind w:left="4536"/>
        <w:jc w:val="left"/>
        <w:rPr>
          <w:szCs w:val="24"/>
          <w:lang w:val="pl-PL"/>
        </w:rPr>
      </w:pPr>
      <w:r>
        <w:rPr>
          <w:szCs w:val="24"/>
          <w:lang w:val="pl-PL"/>
        </w:rPr>
        <w:t>(Unterschrift)</w:t>
      </w:r>
    </w:p>
    <w:p w:rsidR="0076017E" w:rsidRPr="003F16C6" w:rsidRDefault="0076017E" w:rsidP="002A0A3A">
      <w:pPr>
        <w:jc w:val="left"/>
      </w:pPr>
    </w:p>
    <w:sectPr w:rsidR="0076017E" w:rsidRPr="003F16C6" w:rsidSect="00765379">
      <w:pgSz w:w="11907" w:h="16840" w:code="9"/>
      <w:pgMar w:top="1418" w:right="1701" w:bottom="1134" w:left="1985" w:header="568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20B" w:rsidRDefault="00E9720B">
      <w:pPr>
        <w:spacing w:before="0" w:line="240" w:lineRule="auto"/>
      </w:pPr>
      <w:r>
        <w:separator/>
      </w:r>
    </w:p>
  </w:endnote>
  <w:endnote w:type="continuationSeparator" w:id="0">
    <w:p w:rsidR="00E9720B" w:rsidRDefault="00E9720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20B" w:rsidRDefault="00E9720B">
      <w:pPr>
        <w:spacing w:before="0" w:line="240" w:lineRule="auto"/>
      </w:pPr>
      <w:r>
        <w:separator/>
      </w:r>
    </w:p>
  </w:footnote>
  <w:footnote w:type="continuationSeparator" w:id="0">
    <w:p w:rsidR="00E9720B" w:rsidRDefault="00E9720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27530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76017E" w:rsidRPr="00765379" w:rsidRDefault="00765379" w:rsidP="00765379">
        <w:pPr>
          <w:pStyle w:val="Kopfzeile"/>
          <w:jc w:val="right"/>
          <w:rPr>
            <w:sz w:val="20"/>
          </w:rPr>
        </w:pPr>
        <w:r w:rsidRPr="00765379">
          <w:rPr>
            <w:sz w:val="20"/>
          </w:rPr>
          <w:fldChar w:fldCharType="begin"/>
        </w:r>
        <w:r w:rsidRPr="00765379">
          <w:rPr>
            <w:sz w:val="20"/>
          </w:rPr>
          <w:instrText>PAGE   \* MERGEFORMAT</w:instrText>
        </w:r>
        <w:r w:rsidRPr="00765379">
          <w:rPr>
            <w:sz w:val="20"/>
          </w:rPr>
          <w:fldChar w:fldCharType="separate"/>
        </w:r>
        <w:r w:rsidR="006105B5">
          <w:rPr>
            <w:noProof/>
            <w:sz w:val="20"/>
          </w:rPr>
          <w:t>2</w:t>
        </w:r>
        <w:r w:rsidRPr="00765379"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45130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4F766E" w:rsidRPr="00765379" w:rsidRDefault="00765379" w:rsidP="00765379">
        <w:pPr>
          <w:pStyle w:val="Kopfzeile"/>
          <w:jc w:val="right"/>
          <w:rPr>
            <w:sz w:val="20"/>
          </w:rPr>
        </w:pPr>
        <w:r w:rsidRPr="00765379">
          <w:rPr>
            <w:sz w:val="20"/>
          </w:rPr>
          <w:fldChar w:fldCharType="begin"/>
        </w:r>
        <w:r w:rsidRPr="00765379">
          <w:rPr>
            <w:sz w:val="20"/>
          </w:rPr>
          <w:instrText>PAGE   \* MERGEFORMAT</w:instrText>
        </w:r>
        <w:r w:rsidRPr="00765379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Pr="00765379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E560AD2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165E3EB8"/>
    <w:multiLevelType w:val="hybridMultilevel"/>
    <w:tmpl w:val="A32074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851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39"/>
    <w:rsid w:val="00020AB2"/>
    <w:rsid w:val="00055438"/>
    <w:rsid w:val="000A389C"/>
    <w:rsid w:val="000E7985"/>
    <w:rsid w:val="001600F7"/>
    <w:rsid w:val="00161824"/>
    <w:rsid w:val="00176B0D"/>
    <w:rsid w:val="00180AD6"/>
    <w:rsid w:val="00191ED5"/>
    <w:rsid w:val="00207FB3"/>
    <w:rsid w:val="00227A0E"/>
    <w:rsid w:val="00265B65"/>
    <w:rsid w:val="00275A48"/>
    <w:rsid w:val="002862EC"/>
    <w:rsid w:val="002A0A3A"/>
    <w:rsid w:val="002C2D4C"/>
    <w:rsid w:val="002C3A42"/>
    <w:rsid w:val="002F2AE7"/>
    <w:rsid w:val="003954B1"/>
    <w:rsid w:val="003B1F22"/>
    <w:rsid w:val="003F16C6"/>
    <w:rsid w:val="00433273"/>
    <w:rsid w:val="004A39D5"/>
    <w:rsid w:val="004F766E"/>
    <w:rsid w:val="00525C6B"/>
    <w:rsid w:val="00532DCE"/>
    <w:rsid w:val="00597B2B"/>
    <w:rsid w:val="005A02F7"/>
    <w:rsid w:val="005A6571"/>
    <w:rsid w:val="005C5301"/>
    <w:rsid w:val="006105B5"/>
    <w:rsid w:val="00624204"/>
    <w:rsid w:val="00645F18"/>
    <w:rsid w:val="006867FD"/>
    <w:rsid w:val="0068694E"/>
    <w:rsid w:val="006A6305"/>
    <w:rsid w:val="0071017A"/>
    <w:rsid w:val="007105D3"/>
    <w:rsid w:val="007148D8"/>
    <w:rsid w:val="00714F0F"/>
    <w:rsid w:val="0076017E"/>
    <w:rsid w:val="00765379"/>
    <w:rsid w:val="007A23E1"/>
    <w:rsid w:val="007D02B6"/>
    <w:rsid w:val="00806211"/>
    <w:rsid w:val="00844223"/>
    <w:rsid w:val="00870A04"/>
    <w:rsid w:val="008D750B"/>
    <w:rsid w:val="00967836"/>
    <w:rsid w:val="00A12C0A"/>
    <w:rsid w:val="00A773FC"/>
    <w:rsid w:val="00AA57C4"/>
    <w:rsid w:val="00AA7358"/>
    <w:rsid w:val="00B10E51"/>
    <w:rsid w:val="00B1253B"/>
    <w:rsid w:val="00B26711"/>
    <w:rsid w:val="00B36B63"/>
    <w:rsid w:val="00BF7258"/>
    <w:rsid w:val="00C05E6F"/>
    <w:rsid w:val="00C2383B"/>
    <w:rsid w:val="00CF7C32"/>
    <w:rsid w:val="00D41728"/>
    <w:rsid w:val="00D77767"/>
    <w:rsid w:val="00DA11D8"/>
    <w:rsid w:val="00DE1B5F"/>
    <w:rsid w:val="00DF4681"/>
    <w:rsid w:val="00E10207"/>
    <w:rsid w:val="00E528E2"/>
    <w:rsid w:val="00E63C3A"/>
    <w:rsid w:val="00E82ABB"/>
    <w:rsid w:val="00E9720B"/>
    <w:rsid w:val="00E97C95"/>
    <w:rsid w:val="00EA1E30"/>
    <w:rsid w:val="00EA1E39"/>
    <w:rsid w:val="00EC02DA"/>
    <w:rsid w:val="00EC1C15"/>
    <w:rsid w:val="00ED2F67"/>
    <w:rsid w:val="00ED5203"/>
    <w:rsid w:val="00EE5317"/>
    <w:rsid w:val="00EF3509"/>
    <w:rsid w:val="00F102E1"/>
    <w:rsid w:val="00F21CE2"/>
    <w:rsid w:val="00F802DE"/>
    <w:rsid w:val="00FA73EA"/>
    <w:rsid w:val="00FA741A"/>
    <w:rsid w:val="00FC2A75"/>
    <w:rsid w:val="00FE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7985"/>
    <w:pPr>
      <w:overflowPunct w:val="0"/>
      <w:autoSpaceDE w:val="0"/>
      <w:autoSpaceDN w:val="0"/>
      <w:adjustRightInd w:val="0"/>
      <w:spacing w:before="120" w:line="360" w:lineRule="auto"/>
      <w:jc w:val="both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A773FC"/>
    <w:pPr>
      <w:keepNext/>
      <w:keepLines/>
      <w:numPr>
        <w:numId w:val="1"/>
      </w:numPr>
      <w:tabs>
        <w:tab w:val="left" w:pos="851"/>
      </w:tabs>
      <w:spacing w:before="360" w:after="240" w:line="240" w:lineRule="auto"/>
      <w:contextualSpacing/>
      <w:jc w:val="left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0E7985"/>
    <w:pPr>
      <w:keepNext/>
      <w:numPr>
        <w:ilvl w:val="1"/>
        <w:numId w:val="1"/>
      </w:numPr>
      <w:tabs>
        <w:tab w:val="left" w:pos="851"/>
      </w:tabs>
      <w:spacing w:before="480" w:after="240" w:line="240" w:lineRule="auto"/>
      <w:jc w:val="left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1600F7"/>
    <w:pPr>
      <w:keepNext/>
      <w:numPr>
        <w:ilvl w:val="2"/>
        <w:numId w:val="1"/>
      </w:numPr>
      <w:tabs>
        <w:tab w:val="left" w:pos="1134"/>
      </w:tabs>
      <w:spacing w:before="600" w:after="360" w:line="240" w:lineRule="auto"/>
      <w:jc w:val="left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1600F7"/>
    <w:pPr>
      <w:keepNext/>
      <w:numPr>
        <w:ilvl w:val="3"/>
        <w:numId w:val="1"/>
      </w:numPr>
      <w:tabs>
        <w:tab w:val="left" w:pos="1134"/>
      </w:tabs>
      <w:spacing w:before="600" w:after="360" w:line="240" w:lineRule="auto"/>
      <w:jc w:val="left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rsid w:val="001600F7"/>
    <w:pPr>
      <w:keepNext/>
      <w:numPr>
        <w:ilvl w:val="4"/>
        <w:numId w:val="1"/>
      </w:numPr>
      <w:tabs>
        <w:tab w:val="left" w:pos="1276"/>
      </w:tabs>
      <w:spacing w:before="480" w:after="240" w:line="240" w:lineRule="auto"/>
      <w:jc w:val="left"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qFormat/>
    <w:rsid w:val="001600F7"/>
    <w:pPr>
      <w:keepNext/>
      <w:numPr>
        <w:ilvl w:val="5"/>
        <w:numId w:val="1"/>
      </w:numPr>
      <w:tabs>
        <w:tab w:val="left" w:pos="1276"/>
      </w:tabs>
      <w:spacing w:before="360" w:after="240" w:line="240" w:lineRule="auto"/>
      <w:jc w:val="left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1600F7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1600F7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1600F7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600F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semiHidden/>
    <w:rsid w:val="001600F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600F7"/>
  </w:style>
  <w:style w:type="paragraph" w:styleId="Funotentext">
    <w:name w:val="footnote text"/>
    <w:basedOn w:val="Standard"/>
    <w:semiHidden/>
    <w:rsid w:val="001600F7"/>
    <w:pPr>
      <w:tabs>
        <w:tab w:val="left" w:pos="425"/>
      </w:tabs>
      <w:spacing w:before="0" w:after="120" w:line="240" w:lineRule="auto"/>
    </w:pPr>
    <w:rPr>
      <w:sz w:val="20"/>
    </w:rPr>
  </w:style>
  <w:style w:type="character" w:styleId="Funotenzeichen">
    <w:name w:val="footnote reference"/>
    <w:basedOn w:val="Absatz-Standardschriftart"/>
    <w:semiHidden/>
    <w:rsid w:val="001600F7"/>
    <w:rPr>
      <w:vertAlign w:val="superscript"/>
    </w:rPr>
  </w:style>
  <w:style w:type="paragraph" w:styleId="Verzeichnis2">
    <w:name w:val="toc 2"/>
    <w:basedOn w:val="Standard"/>
    <w:next w:val="Standard"/>
    <w:uiPriority w:val="39"/>
    <w:rsid w:val="001600F7"/>
    <w:pPr>
      <w:keepNext/>
      <w:tabs>
        <w:tab w:val="left" w:pos="1701"/>
        <w:tab w:val="right" w:leader="dot" w:pos="7938"/>
      </w:tabs>
      <w:spacing w:before="240" w:line="240" w:lineRule="auto"/>
      <w:ind w:left="1701" w:hanging="992"/>
      <w:jc w:val="left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1600F7"/>
    <w:pPr>
      <w:keepNext/>
      <w:tabs>
        <w:tab w:val="left" w:pos="709"/>
        <w:tab w:val="right" w:leader="dot" w:pos="7938"/>
      </w:tabs>
      <w:spacing w:before="480" w:after="120" w:line="240" w:lineRule="auto"/>
      <w:ind w:left="709" w:hanging="709"/>
      <w:jc w:val="left"/>
    </w:pPr>
    <w:rPr>
      <w:sz w:val="28"/>
    </w:rPr>
  </w:style>
  <w:style w:type="paragraph" w:styleId="Verzeichnis3">
    <w:name w:val="toc 3"/>
    <w:basedOn w:val="Standard"/>
    <w:next w:val="Standard"/>
    <w:uiPriority w:val="39"/>
    <w:rsid w:val="001600F7"/>
    <w:pPr>
      <w:tabs>
        <w:tab w:val="left" w:pos="1701"/>
        <w:tab w:val="right" w:leader="dot" w:pos="7938"/>
      </w:tabs>
      <w:spacing w:before="0" w:line="240" w:lineRule="auto"/>
      <w:ind w:left="1701" w:hanging="992"/>
      <w:jc w:val="left"/>
    </w:pPr>
    <w:rPr>
      <w:sz w:val="22"/>
    </w:rPr>
  </w:style>
  <w:style w:type="paragraph" w:styleId="Verzeichnis4">
    <w:name w:val="toc 4"/>
    <w:basedOn w:val="Standard"/>
    <w:next w:val="Standard"/>
    <w:semiHidden/>
    <w:rsid w:val="001600F7"/>
    <w:pPr>
      <w:tabs>
        <w:tab w:val="left" w:pos="1701"/>
        <w:tab w:val="right" w:leader="dot" w:pos="7938"/>
      </w:tabs>
      <w:spacing w:before="0" w:line="240" w:lineRule="auto"/>
      <w:ind w:left="1701" w:hanging="992"/>
      <w:jc w:val="left"/>
    </w:pPr>
    <w:rPr>
      <w:sz w:val="22"/>
    </w:rPr>
  </w:style>
  <w:style w:type="paragraph" w:styleId="Verzeichnis5">
    <w:name w:val="toc 5"/>
    <w:basedOn w:val="Standard"/>
    <w:next w:val="Standard"/>
    <w:semiHidden/>
    <w:rsid w:val="001600F7"/>
    <w:pPr>
      <w:tabs>
        <w:tab w:val="left" w:pos="1701"/>
        <w:tab w:val="right" w:leader="dot" w:pos="7938"/>
      </w:tabs>
      <w:spacing w:before="0" w:line="240" w:lineRule="auto"/>
      <w:ind w:left="1701" w:hanging="992"/>
      <w:jc w:val="left"/>
    </w:pPr>
    <w:rPr>
      <w:sz w:val="22"/>
    </w:rPr>
  </w:style>
  <w:style w:type="paragraph" w:styleId="Verzeichnis6">
    <w:name w:val="toc 6"/>
    <w:basedOn w:val="Standard"/>
    <w:next w:val="Standard"/>
    <w:semiHidden/>
    <w:rsid w:val="001600F7"/>
    <w:pPr>
      <w:tabs>
        <w:tab w:val="left" w:pos="1701"/>
        <w:tab w:val="right" w:leader="dot" w:pos="7938"/>
      </w:tabs>
      <w:spacing w:before="0" w:line="240" w:lineRule="auto"/>
      <w:ind w:left="1701" w:hanging="992"/>
      <w:jc w:val="left"/>
    </w:pPr>
    <w:rPr>
      <w:sz w:val="22"/>
    </w:rPr>
  </w:style>
  <w:style w:type="paragraph" w:styleId="Verzeichnis7">
    <w:name w:val="toc 7"/>
    <w:basedOn w:val="Standard"/>
    <w:next w:val="Standard"/>
    <w:semiHidden/>
    <w:rsid w:val="001600F7"/>
    <w:pPr>
      <w:tabs>
        <w:tab w:val="right" w:leader="dot" w:pos="7938"/>
      </w:tabs>
      <w:ind w:left="1440"/>
    </w:pPr>
    <w:rPr>
      <w:sz w:val="20"/>
    </w:rPr>
  </w:style>
  <w:style w:type="paragraph" w:styleId="Verzeichnis8">
    <w:name w:val="toc 8"/>
    <w:basedOn w:val="Standard"/>
    <w:next w:val="Standard"/>
    <w:semiHidden/>
    <w:rsid w:val="001600F7"/>
    <w:pPr>
      <w:tabs>
        <w:tab w:val="right" w:leader="dot" w:pos="7938"/>
      </w:tabs>
      <w:ind w:left="1680"/>
    </w:pPr>
    <w:rPr>
      <w:sz w:val="20"/>
    </w:rPr>
  </w:style>
  <w:style w:type="paragraph" w:styleId="Verzeichnis9">
    <w:name w:val="toc 9"/>
    <w:basedOn w:val="Standard"/>
    <w:next w:val="Standard"/>
    <w:semiHidden/>
    <w:rsid w:val="001600F7"/>
    <w:pPr>
      <w:tabs>
        <w:tab w:val="right" w:leader="dot" w:pos="7938"/>
      </w:tabs>
      <w:ind w:left="1920"/>
    </w:pPr>
    <w:rPr>
      <w:sz w:val="20"/>
    </w:rPr>
  </w:style>
  <w:style w:type="paragraph" w:styleId="Liste">
    <w:name w:val="List"/>
    <w:basedOn w:val="Standard"/>
    <w:semiHidden/>
    <w:rsid w:val="001600F7"/>
    <w:pPr>
      <w:ind w:left="283" w:hanging="283"/>
    </w:pPr>
  </w:style>
  <w:style w:type="paragraph" w:customStyle="1" w:styleId="Formatvorlage1">
    <w:name w:val="Formatvorlage1"/>
    <w:basedOn w:val="Verzeichnis2"/>
    <w:rsid w:val="001600F7"/>
    <w:pPr>
      <w:spacing w:before="60"/>
    </w:pPr>
  </w:style>
  <w:style w:type="paragraph" w:customStyle="1" w:styleId="Formatvorlage2">
    <w:name w:val="Formatvorlage2"/>
    <w:basedOn w:val="Verzeichnis4"/>
    <w:rsid w:val="001600F7"/>
    <w:pPr>
      <w:ind w:left="851" w:hanging="851"/>
    </w:pPr>
    <w:rPr>
      <w:caps/>
    </w:rPr>
  </w:style>
  <w:style w:type="paragraph" w:customStyle="1" w:styleId="Formatvorlage3">
    <w:name w:val="Formatvorlage3"/>
    <w:basedOn w:val="Formatvorlage1"/>
    <w:rsid w:val="001600F7"/>
    <w:pPr>
      <w:ind w:left="851" w:hanging="851"/>
    </w:pPr>
  </w:style>
  <w:style w:type="paragraph" w:customStyle="1" w:styleId="Formatvorlage4">
    <w:name w:val="Formatvorlage4"/>
    <w:basedOn w:val="Verzeichnis3"/>
    <w:rsid w:val="001600F7"/>
    <w:pPr>
      <w:ind w:left="964" w:hanging="964"/>
    </w:pPr>
  </w:style>
  <w:style w:type="paragraph" w:customStyle="1" w:styleId="Formatvorlage5">
    <w:name w:val="Formatvorlage5"/>
    <w:basedOn w:val="Verzeichnis4"/>
    <w:rsid w:val="001600F7"/>
    <w:pPr>
      <w:ind w:left="964" w:hanging="964"/>
    </w:pPr>
  </w:style>
  <w:style w:type="paragraph" w:customStyle="1" w:styleId="Formatvorlage6">
    <w:name w:val="Formatvorlage6"/>
    <w:basedOn w:val="Verzeichnis3"/>
    <w:rsid w:val="001600F7"/>
  </w:style>
  <w:style w:type="paragraph" w:customStyle="1" w:styleId="Formatvorlage7">
    <w:name w:val="Formatvorlage7"/>
    <w:basedOn w:val="Verzeichnis3"/>
    <w:rsid w:val="001600F7"/>
  </w:style>
  <w:style w:type="paragraph" w:customStyle="1" w:styleId="Formatvorlage8">
    <w:name w:val="Formatvorlage8"/>
    <w:basedOn w:val="Verzeichnis5"/>
    <w:rsid w:val="001600F7"/>
  </w:style>
  <w:style w:type="paragraph" w:styleId="Liste2">
    <w:name w:val="List 2"/>
    <w:basedOn w:val="Standard"/>
    <w:semiHidden/>
    <w:rsid w:val="001600F7"/>
    <w:pPr>
      <w:ind w:left="566" w:hanging="283"/>
    </w:pPr>
  </w:style>
  <w:style w:type="paragraph" w:styleId="Titel">
    <w:name w:val="Title"/>
    <w:basedOn w:val="Standard"/>
    <w:qFormat/>
    <w:rsid w:val="001600F7"/>
    <w:pPr>
      <w:spacing w:before="240" w:after="60"/>
      <w:jc w:val="center"/>
    </w:pPr>
    <w:rPr>
      <w:b/>
      <w:kern w:val="28"/>
      <w:sz w:val="32"/>
    </w:rPr>
  </w:style>
  <w:style w:type="paragraph" w:styleId="Textkrper">
    <w:name w:val="Body Text"/>
    <w:basedOn w:val="Standard"/>
    <w:semiHidden/>
    <w:rsid w:val="001600F7"/>
    <w:pPr>
      <w:spacing w:after="120"/>
    </w:pPr>
  </w:style>
  <w:style w:type="paragraph" w:customStyle="1" w:styleId="Zitatblock">
    <w:name w:val="Zitatblock"/>
    <w:basedOn w:val="Standard"/>
    <w:rsid w:val="001600F7"/>
    <w:pPr>
      <w:spacing w:after="120" w:line="240" w:lineRule="auto"/>
      <w:ind w:left="567" w:right="567"/>
    </w:pPr>
    <w:rPr>
      <w:sz w:val="20"/>
    </w:rPr>
  </w:style>
  <w:style w:type="paragraph" w:styleId="Untertitel">
    <w:name w:val="Subtitle"/>
    <w:basedOn w:val="Standard"/>
    <w:qFormat/>
    <w:rsid w:val="001600F7"/>
    <w:pPr>
      <w:spacing w:after="60"/>
      <w:jc w:val="center"/>
    </w:pPr>
    <w:rPr>
      <w:i/>
    </w:rPr>
  </w:style>
  <w:style w:type="character" w:styleId="Kommentarzeichen">
    <w:name w:val="annotation reference"/>
    <w:basedOn w:val="Absatz-Standardschriftart"/>
    <w:semiHidden/>
    <w:rsid w:val="001600F7"/>
    <w:rPr>
      <w:sz w:val="16"/>
    </w:rPr>
  </w:style>
  <w:style w:type="paragraph" w:styleId="Kommentartext">
    <w:name w:val="annotation text"/>
    <w:basedOn w:val="Standard"/>
    <w:semiHidden/>
    <w:rsid w:val="001600F7"/>
    <w:rPr>
      <w:sz w:val="20"/>
    </w:rPr>
  </w:style>
  <w:style w:type="paragraph" w:styleId="Beschriftung">
    <w:name w:val="caption"/>
    <w:basedOn w:val="Standard"/>
    <w:next w:val="Standard"/>
    <w:qFormat/>
    <w:rsid w:val="001600F7"/>
    <w:pPr>
      <w:spacing w:after="240"/>
    </w:pPr>
    <w:rPr>
      <w:sz w:val="20"/>
    </w:rPr>
  </w:style>
  <w:style w:type="paragraph" w:customStyle="1" w:styleId="Formatvorlage9">
    <w:name w:val="Formatvorlage9"/>
    <w:basedOn w:val="Beschriftung"/>
    <w:rsid w:val="001600F7"/>
    <w:pPr>
      <w:keepNext/>
    </w:pPr>
    <w:rPr>
      <w:b/>
    </w:rPr>
  </w:style>
  <w:style w:type="paragraph" w:customStyle="1" w:styleId="Formatvorlage10">
    <w:name w:val="Formatvorlage10"/>
    <w:basedOn w:val="Zitatblock"/>
    <w:rsid w:val="001600F7"/>
  </w:style>
  <w:style w:type="paragraph" w:customStyle="1" w:styleId="Anhang">
    <w:name w:val="Anhang"/>
    <w:basedOn w:val="Standard"/>
    <w:rsid w:val="001600F7"/>
    <w:pPr>
      <w:spacing w:after="120" w:line="240" w:lineRule="auto"/>
      <w:ind w:left="1134" w:hanging="1134"/>
    </w:pPr>
    <w:rPr>
      <w:b/>
      <w:sz w:val="32"/>
    </w:rPr>
  </w:style>
  <w:style w:type="paragraph" w:customStyle="1" w:styleId="Formatvorlage11">
    <w:name w:val="Formatvorlage11"/>
    <w:basedOn w:val="Verzeichnis5"/>
    <w:rsid w:val="001600F7"/>
    <w:rPr>
      <w:noProof/>
    </w:rPr>
  </w:style>
  <w:style w:type="character" w:customStyle="1" w:styleId="Fett1">
    <w:name w:val="Fett1"/>
    <w:basedOn w:val="Absatz-Standardschriftart"/>
    <w:rsid w:val="001600F7"/>
    <w:rPr>
      <w:b/>
    </w:rPr>
  </w:style>
  <w:style w:type="character" w:styleId="Hyperlink">
    <w:name w:val="Hyperlink"/>
    <w:basedOn w:val="Absatz-Standardschriftart"/>
    <w:uiPriority w:val="99"/>
    <w:rsid w:val="001600F7"/>
    <w:rPr>
      <w:color w:val="0000FF"/>
      <w:u w:val="single"/>
    </w:rPr>
  </w:style>
  <w:style w:type="character" w:customStyle="1" w:styleId="BesuchterHyperlink1">
    <w:name w:val="BesuchterHyperlink1"/>
    <w:basedOn w:val="Absatz-Standardschriftart"/>
    <w:rsid w:val="001600F7"/>
    <w:rPr>
      <w:color w:val="800080"/>
      <w:u w:val="single"/>
    </w:rPr>
  </w:style>
  <w:style w:type="paragraph" w:styleId="Index1">
    <w:name w:val="index 1"/>
    <w:basedOn w:val="Standard"/>
    <w:next w:val="Standard"/>
    <w:semiHidden/>
    <w:rsid w:val="001600F7"/>
    <w:pPr>
      <w:tabs>
        <w:tab w:val="left" w:pos="3609"/>
      </w:tabs>
      <w:spacing w:before="60" w:after="60" w:line="240" w:lineRule="auto"/>
      <w:ind w:left="284" w:hanging="284"/>
      <w:jc w:val="left"/>
    </w:pPr>
    <w:rPr>
      <w:sz w:val="22"/>
    </w:rPr>
  </w:style>
  <w:style w:type="paragraph" w:styleId="Index2">
    <w:name w:val="index 2"/>
    <w:basedOn w:val="Standard"/>
    <w:next w:val="Standard"/>
    <w:semiHidden/>
    <w:rsid w:val="001600F7"/>
    <w:pPr>
      <w:tabs>
        <w:tab w:val="left" w:leader="dot" w:pos="3609"/>
      </w:tabs>
      <w:spacing w:before="40" w:after="60"/>
      <w:ind w:left="454" w:hanging="227"/>
      <w:jc w:val="left"/>
    </w:pPr>
    <w:rPr>
      <w:sz w:val="22"/>
    </w:rPr>
  </w:style>
  <w:style w:type="paragraph" w:styleId="Index3">
    <w:name w:val="index 3"/>
    <w:basedOn w:val="Standard"/>
    <w:next w:val="Standard"/>
    <w:semiHidden/>
    <w:rsid w:val="001600F7"/>
    <w:pPr>
      <w:tabs>
        <w:tab w:val="right" w:leader="dot" w:pos="3609"/>
      </w:tabs>
      <w:ind w:left="720" w:hanging="240"/>
    </w:pPr>
  </w:style>
  <w:style w:type="paragraph" w:styleId="Index4">
    <w:name w:val="index 4"/>
    <w:basedOn w:val="Standard"/>
    <w:next w:val="Standard"/>
    <w:semiHidden/>
    <w:rsid w:val="001600F7"/>
    <w:pPr>
      <w:tabs>
        <w:tab w:val="right" w:leader="dot" w:pos="3609"/>
      </w:tabs>
      <w:ind w:left="960" w:hanging="240"/>
    </w:pPr>
  </w:style>
  <w:style w:type="paragraph" w:styleId="Index5">
    <w:name w:val="index 5"/>
    <w:basedOn w:val="Standard"/>
    <w:next w:val="Standard"/>
    <w:semiHidden/>
    <w:rsid w:val="001600F7"/>
    <w:pPr>
      <w:tabs>
        <w:tab w:val="right" w:leader="dot" w:pos="3609"/>
      </w:tabs>
      <w:ind w:left="1200" w:hanging="240"/>
    </w:pPr>
  </w:style>
  <w:style w:type="paragraph" w:styleId="Index6">
    <w:name w:val="index 6"/>
    <w:basedOn w:val="Standard"/>
    <w:next w:val="Standard"/>
    <w:semiHidden/>
    <w:rsid w:val="001600F7"/>
    <w:pPr>
      <w:tabs>
        <w:tab w:val="right" w:leader="dot" w:pos="3609"/>
      </w:tabs>
      <w:ind w:left="1440" w:hanging="240"/>
    </w:pPr>
  </w:style>
  <w:style w:type="paragraph" w:styleId="Index7">
    <w:name w:val="index 7"/>
    <w:basedOn w:val="Standard"/>
    <w:next w:val="Standard"/>
    <w:semiHidden/>
    <w:rsid w:val="001600F7"/>
    <w:pPr>
      <w:tabs>
        <w:tab w:val="right" w:leader="dot" w:pos="3609"/>
      </w:tabs>
      <w:ind w:left="1680" w:hanging="240"/>
    </w:pPr>
  </w:style>
  <w:style w:type="paragraph" w:styleId="Index8">
    <w:name w:val="index 8"/>
    <w:basedOn w:val="Standard"/>
    <w:next w:val="Standard"/>
    <w:semiHidden/>
    <w:rsid w:val="001600F7"/>
    <w:pPr>
      <w:tabs>
        <w:tab w:val="right" w:leader="dot" w:pos="3609"/>
      </w:tabs>
      <w:ind w:left="1920" w:hanging="240"/>
    </w:pPr>
  </w:style>
  <w:style w:type="paragraph" w:styleId="Index9">
    <w:name w:val="index 9"/>
    <w:basedOn w:val="Standard"/>
    <w:next w:val="Standard"/>
    <w:semiHidden/>
    <w:rsid w:val="001600F7"/>
    <w:pPr>
      <w:tabs>
        <w:tab w:val="right" w:leader="dot" w:pos="3609"/>
      </w:tabs>
      <w:ind w:left="2160" w:hanging="240"/>
    </w:pPr>
  </w:style>
  <w:style w:type="paragraph" w:styleId="Indexberschrift">
    <w:name w:val="index heading"/>
    <w:basedOn w:val="Standard"/>
    <w:next w:val="Index1"/>
    <w:semiHidden/>
    <w:rsid w:val="001600F7"/>
  </w:style>
  <w:style w:type="character" w:customStyle="1" w:styleId="BesuchterHyperlink2">
    <w:name w:val="BesuchterHyperlink2"/>
    <w:basedOn w:val="Absatz-Standardschriftart"/>
    <w:rsid w:val="001600F7"/>
    <w:rPr>
      <w:color w:val="800080"/>
      <w:u w:val="single"/>
    </w:rPr>
  </w:style>
  <w:style w:type="character" w:customStyle="1" w:styleId="BesuchterHyperlink3">
    <w:name w:val="BesuchterHyperlink3"/>
    <w:basedOn w:val="Absatz-Standardschriftart"/>
    <w:rsid w:val="001600F7"/>
    <w:rPr>
      <w:color w:val="800080"/>
      <w:u w:val="single"/>
    </w:rPr>
  </w:style>
  <w:style w:type="character" w:customStyle="1" w:styleId="BesuchterHyperlink4">
    <w:name w:val="BesuchterHyperlink4"/>
    <w:basedOn w:val="Absatz-Standardschriftart"/>
    <w:rsid w:val="001600F7"/>
    <w:rPr>
      <w:color w:val="800080"/>
      <w:u w:val="single"/>
    </w:rPr>
  </w:style>
  <w:style w:type="character" w:customStyle="1" w:styleId="BesuchterHyperlink5">
    <w:name w:val="BesuchterHyperlink5"/>
    <w:basedOn w:val="Absatz-Standardschriftart"/>
    <w:rsid w:val="001600F7"/>
    <w:rPr>
      <w:color w:val="800080"/>
      <w:u w:val="single"/>
    </w:rPr>
  </w:style>
  <w:style w:type="paragraph" w:customStyle="1" w:styleId="Einrckung1">
    <w:name w:val="Einrückung1"/>
    <w:basedOn w:val="Standard"/>
    <w:rsid w:val="001600F7"/>
    <w:pPr>
      <w:ind w:left="709" w:hanging="425"/>
    </w:pPr>
  </w:style>
  <w:style w:type="character" w:customStyle="1" w:styleId="BesuchterHyperlink6">
    <w:name w:val="BesuchterHyperlink6"/>
    <w:basedOn w:val="Absatz-Standardschriftart"/>
    <w:rsid w:val="001600F7"/>
    <w:rPr>
      <w:color w:val="800080"/>
      <w:u w:val="single"/>
    </w:rPr>
  </w:style>
  <w:style w:type="character" w:customStyle="1" w:styleId="BesuchterHyperlink7">
    <w:name w:val="BesuchterHyperlink7"/>
    <w:basedOn w:val="Absatz-Standardschriftart"/>
    <w:rsid w:val="001600F7"/>
    <w:rPr>
      <w:color w:val="800080"/>
      <w:u w:val="single"/>
    </w:rPr>
  </w:style>
  <w:style w:type="paragraph" w:styleId="Aufzhlungszeichen">
    <w:name w:val="List Bullet"/>
    <w:basedOn w:val="Standard"/>
    <w:semiHidden/>
    <w:rsid w:val="001600F7"/>
    <w:pPr>
      <w:ind w:left="283" w:hanging="283"/>
    </w:pPr>
  </w:style>
  <w:style w:type="character" w:customStyle="1" w:styleId="BesuchterHyperlink8">
    <w:name w:val="BesuchterHyperlink8"/>
    <w:basedOn w:val="Absatz-Standardschriftart"/>
    <w:rsid w:val="001600F7"/>
    <w:rPr>
      <w:color w:val="800080"/>
      <w:u w:val="single"/>
    </w:rPr>
  </w:style>
  <w:style w:type="character" w:customStyle="1" w:styleId="BesuchterHyperlink9">
    <w:name w:val="BesuchterHyperlink9"/>
    <w:basedOn w:val="Absatz-Standardschriftart"/>
    <w:rsid w:val="001600F7"/>
    <w:rPr>
      <w:color w:val="800080"/>
      <w:u w:val="single"/>
    </w:rPr>
  </w:style>
  <w:style w:type="character" w:customStyle="1" w:styleId="BesuchterHyperlink10">
    <w:name w:val="BesuchterHyperlink10"/>
    <w:basedOn w:val="Absatz-Standardschriftart"/>
    <w:rsid w:val="001600F7"/>
    <w:rPr>
      <w:color w:val="800080"/>
      <w:u w:val="single"/>
    </w:rPr>
  </w:style>
  <w:style w:type="character" w:customStyle="1" w:styleId="BesuchterHyperlink11">
    <w:name w:val="BesuchterHyperlink11"/>
    <w:basedOn w:val="Absatz-Standardschriftart"/>
    <w:rsid w:val="001600F7"/>
    <w:rPr>
      <w:color w:val="800080"/>
      <w:u w:val="single"/>
    </w:rPr>
  </w:style>
  <w:style w:type="character" w:customStyle="1" w:styleId="BesuchterHyperlink12">
    <w:name w:val="BesuchterHyperlink12"/>
    <w:basedOn w:val="Absatz-Standardschriftart"/>
    <w:rsid w:val="001600F7"/>
    <w:rPr>
      <w:color w:val="800080"/>
      <w:u w:val="single"/>
    </w:rPr>
  </w:style>
  <w:style w:type="character" w:customStyle="1" w:styleId="BesuchterHyperlink13">
    <w:name w:val="BesuchterHyperlink13"/>
    <w:basedOn w:val="Absatz-Standardschriftart"/>
    <w:rsid w:val="001600F7"/>
    <w:rPr>
      <w:color w:val="800080"/>
      <w:u w:val="single"/>
    </w:rPr>
  </w:style>
  <w:style w:type="character" w:customStyle="1" w:styleId="BesuchterHyperlink14">
    <w:name w:val="BesuchterHyperlink14"/>
    <w:basedOn w:val="Absatz-Standardschriftart"/>
    <w:rsid w:val="001600F7"/>
    <w:rPr>
      <w:color w:val="800080"/>
      <w:u w:val="single"/>
    </w:rPr>
  </w:style>
  <w:style w:type="paragraph" w:customStyle="1" w:styleId="Textkrper21">
    <w:name w:val="Textkörper 21"/>
    <w:basedOn w:val="Standard"/>
    <w:rsid w:val="001600F7"/>
    <w:pPr>
      <w:jc w:val="center"/>
    </w:pPr>
    <w:rPr>
      <w:b/>
      <w:sz w:val="40"/>
    </w:rPr>
  </w:style>
  <w:style w:type="character" w:customStyle="1" w:styleId="BesuchterHyperlink15">
    <w:name w:val="BesuchterHyperlink15"/>
    <w:basedOn w:val="Absatz-Standardschriftart"/>
    <w:rsid w:val="001600F7"/>
    <w:rPr>
      <w:color w:val="800080"/>
      <w:u w:val="single"/>
    </w:rPr>
  </w:style>
  <w:style w:type="paragraph" w:styleId="Abbildungsverzeichnis">
    <w:name w:val="table of figures"/>
    <w:basedOn w:val="Standard"/>
    <w:next w:val="Standard"/>
    <w:semiHidden/>
    <w:rsid w:val="001600F7"/>
    <w:pPr>
      <w:ind w:left="480" w:hanging="48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61824"/>
    <w:pPr>
      <w:numPr>
        <w:numId w:val="0"/>
      </w:numPr>
      <w:tabs>
        <w:tab w:val="clear" w:pos="851"/>
      </w:tabs>
      <w:overflowPunct/>
      <w:autoSpaceDE/>
      <w:autoSpaceDN/>
      <w:adjustRightInd/>
      <w:spacing w:after="0" w:line="276" w:lineRule="auto"/>
      <w:textAlignment w:val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766E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7985"/>
    <w:pPr>
      <w:overflowPunct w:val="0"/>
      <w:autoSpaceDE w:val="0"/>
      <w:autoSpaceDN w:val="0"/>
      <w:adjustRightInd w:val="0"/>
      <w:spacing w:before="120" w:line="360" w:lineRule="auto"/>
      <w:jc w:val="both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A773FC"/>
    <w:pPr>
      <w:keepNext/>
      <w:keepLines/>
      <w:numPr>
        <w:numId w:val="1"/>
      </w:numPr>
      <w:tabs>
        <w:tab w:val="left" w:pos="851"/>
      </w:tabs>
      <w:spacing w:before="360" w:after="240" w:line="240" w:lineRule="auto"/>
      <w:contextualSpacing/>
      <w:jc w:val="left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0E7985"/>
    <w:pPr>
      <w:keepNext/>
      <w:numPr>
        <w:ilvl w:val="1"/>
        <w:numId w:val="1"/>
      </w:numPr>
      <w:tabs>
        <w:tab w:val="left" w:pos="851"/>
      </w:tabs>
      <w:spacing w:before="480" w:after="240" w:line="240" w:lineRule="auto"/>
      <w:jc w:val="left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1600F7"/>
    <w:pPr>
      <w:keepNext/>
      <w:numPr>
        <w:ilvl w:val="2"/>
        <w:numId w:val="1"/>
      </w:numPr>
      <w:tabs>
        <w:tab w:val="left" w:pos="1134"/>
      </w:tabs>
      <w:spacing w:before="600" w:after="360" w:line="240" w:lineRule="auto"/>
      <w:jc w:val="left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1600F7"/>
    <w:pPr>
      <w:keepNext/>
      <w:numPr>
        <w:ilvl w:val="3"/>
        <w:numId w:val="1"/>
      </w:numPr>
      <w:tabs>
        <w:tab w:val="left" w:pos="1134"/>
      </w:tabs>
      <w:spacing w:before="600" w:after="360" w:line="240" w:lineRule="auto"/>
      <w:jc w:val="left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rsid w:val="001600F7"/>
    <w:pPr>
      <w:keepNext/>
      <w:numPr>
        <w:ilvl w:val="4"/>
        <w:numId w:val="1"/>
      </w:numPr>
      <w:tabs>
        <w:tab w:val="left" w:pos="1276"/>
      </w:tabs>
      <w:spacing w:before="480" w:after="240" w:line="240" w:lineRule="auto"/>
      <w:jc w:val="left"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qFormat/>
    <w:rsid w:val="001600F7"/>
    <w:pPr>
      <w:keepNext/>
      <w:numPr>
        <w:ilvl w:val="5"/>
        <w:numId w:val="1"/>
      </w:numPr>
      <w:tabs>
        <w:tab w:val="left" w:pos="1276"/>
      </w:tabs>
      <w:spacing w:before="360" w:after="240" w:line="240" w:lineRule="auto"/>
      <w:jc w:val="left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1600F7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1600F7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1600F7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600F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semiHidden/>
    <w:rsid w:val="001600F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600F7"/>
  </w:style>
  <w:style w:type="paragraph" w:styleId="Funotentext">
    <w:name w:val="footnote text"/>
    <w:basedOn w:val="Standard"/>
    <w:semiHidden/>
    <w:rsid w:val="001600F7"/>
    <w:pPr>
      <w:tabs>
        <w:tab w:val="left" w:pos="425"/>
      </w:tabs>
      <w:spacing w:before="0" w:after="120" w:line="240" w:lineRule="auto"/>
    </w:pPr>
    <w:rPr>
      <w:sz w:val="20"/>
    </w:rPr>
  </w:style>
  <w:style w:type="character" w:styleId="Funotenzeichen">
    <w:name w:val="footnote reference"/>
    <w:basedOn w:val="Absatz-Standardschriftart"/>
    <w:semiHidden/>
    <w:rsid w:val="001600F7"/>
    <w:rPr>
      <w:vertAlign w:val="superscript"/>
    </w:rPr>
  </w:style>
  <w:style w:type="paragraph" w:styleId="Verzeichnis2">
    <w:name w:val="toc 2"/>
    <w:basedOn w:val="Standard"/>
    <w:next w:val="Standard"/>
    <w:uiPriority w:val="39"/>
    <w:rsid w:val="001600F7"/>
    <w:pPr>
      <w:keepNext/>
      <w:tabs>
        <w:tab w:val="left" w:pos="1701"/>
        <w:tab w:val="right" w:leader="dot" w:pos="7938"/>
      </w:tabs>
      <w:spacing w:before="240" w:line="240" w:lineRule="auto"/>
      <w:ind w:left="1701" w:hanging="992"/>
      <w:jc w:val="left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1600F7"/>
    <w:pPr>
      <w:keepNext/>
      <w:tabs>
        <w:tab w:val="left" w:pos="709"/>
        <w:tab w:val="right" w:leader="dot" w:pos="7938"/>
      </w:tabs>
      <w:spacing w:before="480" w:after="120" w:line="240" w:lineRule="auto"/>
      <w:ind w:left="709" w:hanging="709"/>
      <w:jc w:val="left"/>
    </w:pPr>
    <w:rPr>
      <w:sz w:val="28"/>
    </w:rPr>
  </w:style>
  <w:style w:type="paragraph" w:styleId="Verzeichnis3">
    <w:name w:val="toc 3"/>
    <w:basedOn w:val="Standard"/>
    <w:next w:val="Standard"/>
    <w:uiPriority w:val="39"/>
    <w:rsid w:val="001600F7"/>
    <w:pPr>
      <w:tabs>
        <w:tab w:val="left" w:pos="1701"/>
        <w:tab w:val="right" w:leader="dot" w:pos="7938"/>
      </w:tabs>
      <w:spacing w:before="0" w:line="240" w:lineRule="auto"/>
      <w:ind w:left="1701" w:hanging="992"/>
      <w:jc w:val="left"/>
    </w:pPr>
    <w:rPr>
      <w:sz w:val="22"/>
    </w:rPr>
  </w:style>
  <w:style w:type="paragraph" w:styleId="Verzeichnis4">
    <w:name w:val="toc 4"/>
    <w:basedOn w:val="Standard"/>
    <w:next w:val="Standard"/>
    <w:semiHidden/>
    <w:rsid w:val="001600F7"/>
    <w:pPr>
      <w:tabs>
        <w:tab w:val="left" w:pos="1701"/>
        <w:tab w:val="right" w:leader="dot" w:pos="7938"/>
      </w:tabs>
      <w:spacing w:before="0" w:line="240" w:lineRule="auto"/>
      <w:ind w:left="1701" w:hanging="992"/>
      <w:jc w:val="left"/>
    </w:pPr>
    <w:rPr>
      <w:sz w:val="22"/>
    </w:rPr>
  </w:style>
  <w:style w:type="paragraph" w:styleId="Verzeichnis5">
    <w:name w:val="toc 5"/>
    <w:basedOn w:val="Standard"/>
    <w:next w:val="Standard"/>
    <w:semiHidden/>
    <w:rsid w:val="001600F7"/>
    <w:pPr>
      <w:tabs>
        <w:tab w:val="left" w:pos="1701"/>
        <w:tab w:val="right" w:leader="dot" w:pos="7938"/>
      </w:tabs>
      <w:spacing w:before="0" w:line="240" w:lineRule="auto"/>
      <w:ind w:left="1701" w:hanging="992"/>
      <w:jc w:val="left"/>
    </w:pPr>
    <w:rPr>
      <w:sz w:val="22"/>
    </w:rPr>
  </w:style>
  <w:style w:type="paragraph" w:styleId="Verzeichnis6">
    <w:name w:val="toc 6"/>
    <w:basedOn w:val="Standard"/>
    <w:next w:val="Standard"/>
    <w:semiHidden/>
    <w:rsid w:val="001600F7"/>
    <w:pPr>
      <w:tabs>
        <w:tab w:val="left" w:pos="1701"/>
        <w:tab w:val="right" w:leader="dot" w:pos="7938"/>
      </w:tabs>
      <w:spacing w:before="0" w:line="240" w:lineRule="auto"/>
      <w:ind w:left="1701" w:hanging="992"/>
      <w:jc w:val="left"/>
    </w:pPr>
    <w:rPr>
      <w:sz w:val="22"/>
    </w:rPr>
  </w:style>
  <w:style w:type="paragraph" w:styleId="Verzeichnis7">
    <w:name w:val="toc 7"/>
    <w:basedOn w:val="Standard"/>
    <w:next w:val="Standard"/>
    <w:semiHidden/>
    <w:rsid w:val="001600F7"/>
    <w:pPr>
      <w:tabs>
        <w:tab w:val="right" w:leader="dot" w:pos="7938"/>
      </w:tabs>
      <w:ind w:left="1440"/>
    </w:pPr>
    <w:rPr>
      <w:sz w:val="20"/>
    </w:rPr>
  </w:style>
  <w:style w:type="paragraph" w:styleId="Verzeichnis8">
    <w:name w:val="toc 8"/>
    <w:basedOn w:val="Standard"/>
    <w:next w:val="Standard"/>
    <w:semiHidden/>
    <w:rsid w:val="001600F7"/>
    <w:pPr>
      <w:tabs>
        <w:tab w:val="right" w:leader="dot" w:pos="7938"/>
      </w:tabs>
      <w:ind w:left="1680"/>
    </w:pPr>
    <w:rPr>
      <w:sz w:val="20"/>
    </w:rPr>
  </w:style>
  <w:style w:type="paragraph" w:styleId="Verzeichnis9">
    <w:name w:val="toc 9"/>
    <w:basedOn w:val="Standard"/>
    <w:next w:val="Standard"/>
    <w:semiHidden/>
    <w:rsid w:val="001600F7"/>
    <w:pPr>
      <w:tabs>
        <w:tab w:val="right" w:leader="dot" w:pos="7938"/>
      </w:tabs>
      <w:ind w:left="1920"/>
    </w:pPr>
    <w:rPr>
      <w:sz w:val="20"/>
    </w:rPr>
  </w:style>
  <w:style w:type="paragraph" w:styleId="Liste">
    <w:name w:val="List"/>
    <w:basedOn w:val="Standard"/>
    <w:semiHidden/>
    <w:rsid w:val="001600F7"/>
    <w:pPr>
      <w:ind w:left="283" w:hanging="283"/>
    </w:pPr>
  </w:style>
  <w:style w:type="paragraph" w:customStyle="1" w:styleId="Formatvorlage1">
    <w:name w:val="Formatvorlage1"/>
    <w:basedOn w:val="Verzeichnis2"/>
    <w:rsid w:val="001600F7"/>
    <w:pPr>
      <w:spacing w:before="60"/>
    </w:pPr>
  </w:style>
  <w:style w:type="paragraph" w:customStyle="1" w:styleId="Formatvorlage2">
    <w:name w:val="Formatvorlage2"/>
    <w:basedOn w:val="Verzeichnis4"/>
    <w:rsid w:val="001600F7"/>
    <w:pPr>
      <w:ind w:left="851" w:hanging="851"/>
    </w:pPr>
    <w:rPr>
      <w:caps/>
    </w:rPr>
  </w:style>
  <w:style w:type="paragraph" w:customStyle="1" w:styleId="Formatvorlage3">
    <w:name w:val="Formatvorlage3"/>
    <w:basedOn w:val="Formatvorlage1"/>
    <w:rsid w:val="001600F7"/>
    <w:pPr>
      <w:ind w:left="851" w:hanging="851"/>
    </w:pPr>
  </w:style>
  <w:style w:type="paragraph" w:customStyle="1" w:styleId="Formatvorlage4">
    <w:name w:val="Formatvorlage4"/>
    <w:basedOn w:val="Verzeichnis3"/>
    <w:rsid w:val="001600F7"/>
    <w:pPr>
      <w:ind w:left="964" w:hanging="964"/>
    </w:pPr>
  </w:style>
  <w:style w:type="paragraph" w:customStyle="1" w:styleId="Formatvorlage5">
    <w:name w:val="Formatvorlage5"/>
    <w:basedOn w:val="Verzeichnis4"/>
    <w:rsid w:val="001600F7"/>
    <w:pPr>
      <w:ind w:left="964" w:hanging="964"/>
    </w:pPr>
  </w:style>
  <w:style w:type="paragraph" w:customStyle="1" w:styleId="Formatvorlage6">
    <w:name w:val="Formatvorlage6"/>
    <w:basedOn w:val="Verzeichnis3"/>
    <w:rsid w:val="001600F7"/>
  </w:style>
  <w:style w:type="paragraph" w:customStyle="1" w:styleId="Formatvorlage7">
    <w:name w:val="Formatvorlage7"/>
    <w:basedOn w:val="Verzeichnis3"/>
    <w:rsid w:val="001600F7"/>
  </w:style>
  <w:style w:type="paragraph" w:customStyle="1" w:styleId="Formatvorlage8">
    <w:name w:val="Formatvorlage8"/>
    <w:basedOn w:val="Verzeichnis5"/>
    <w:rsid w:val="001600F7"/>
  </w:style>
  <w:style w:type="paragraph" w:styleId="Liste2">
    <w:name w:val="List 2"/>
    <w:basedOn w:val="Standard"/>
    <w:semiHidden/>
    <w:rsid w:val="001600F7"/>
    <w:pPr>
      <w:ind w:left="566" w:hanging="283"/>
    </w:pPr>
  </w:style>
  <w:style w:type="paragraph" w:styleId="Titel">
    <w:name w:val="Title"/>
    <w:basedOn w:val="Standard"/>
    <w:qFormat/>
    <w:rsid w:val="001600F7"/>
    <w:pPr>
      <w:spacing w:before="240" w:after="60"/>
      <w:jc w:val="center"/>
    </w:pPr>
    <w:rPr>
      <w:b/>
      <w:kern w:val="28"/>
      <w:sz w:val="32"/>
    </w:rPr>
  </w:style>
  <w:style w:type="paragraph" w:styleId="Textkrper">
    <w:name w:val="Body Text"/>
    <w:basedOn w:val="Standard"/>
    <w:semiHidden/>
    <w:rsid w:val="001600F7"/>
    <w:pPr>
      <w:spacing w:after="120"/>
    </w:pPr>
  </w:style>
  <w:style w:type="paragraph" w:customStyle="1" w:styleId="Zitatblock">
    <w:name w:val="Zitatblock"/>
    <w:basedOn w:val="Standard"/>
    <w:rsid w:val="001600F7"/>
    <w:pPr>
      <w:spacing w:after="120" w:line="240" w:lineRule="auto"/>
      <w:ind w:left="567" w:right="567"/>
    </w:pPr>
    <w:rPr>
      <w:sz w:val="20"/>
    </w:rPr>
  </w:style>
  <w:style w:type="paragraph" w:styleId="Untertitel">
    <w:name w:val="Subtitle"/>
    <w:basedOn w:val="Standard"/>
    <w:qFormat/>
    <w:rsid w:val="001600F7"/>
    <w:pPr>
      <w:spacing w:after="60"/>
      <w:jc w:val="center"/>
    </w:pPr>
    <w:rPr>
      <w:i/>
    </w:rPr>
  </w:style>
  <w:style w:type="character" w:styleId="Kommentarzeichen">
    <w:name w:val="annotation reference"/>
    <w:basedOn w:val="Absatz-Standardschriftart"/>
    <w:semiHidden/>
    <w:rsid w:val="001600F7"/>
    <w:rPr>
      <w:sz w:val="16"/>
    </w:rPr>
  </w:style>
  <w:style w:type="paragraph" w:styleId="Kommentartext">
    <w:name w:val="annotation text"/>
    <w:basedOn w:val="Standard"/>
    <w:semiHidden/>
    <w:rsid w:val="001600F7"/>
    <w:rPr>
      <w:sz w:val="20"/>
    </w:rPr>
  </w:style>
  <w:style w:type="paragraph" w:styleId="Beschriftung">
    <w:name w:val="caption"/>
    <w:basedOn w:val="Standard"/>
    <w:next w:val="Standard"/>
    <w:qFormat/>
    <w:rsid w:val="001600F7"/>
    <w:pPr>
      <w:spacing w:after="240"/>
    </w:pPr>
    <w:rPr>
      <w:sz w:val="20"/>
    </w:rPr>
  </w:style>
  <w:style w:type="paragraph" w:customStyle="1" w:styleId="Formatvorlage9">
    <w:name w:val="Formatvorlage9"/>
    <w:basedOn w:val="Beschriftung"/>
    <w:rsid w:val="001600F7"/>
    <w:pPr>
      <w:keepNext/>
    </w:pPr>
    <w:rPr>
      <w:b/>
    </w:rPr>
  </w:style>
  <w:style w:type="paragraph" w:customStyle="1" w:styleId="Formatvorlage10">
    <w:name w:val="Formatvorlage10"/>
    <w:basedOn w:val="Zitatblock"/>
    <w:rsid w:val="001600F7"/>
  </w:style>
  <w:style w:type="paragraph" w:customStyle="1" w:styleId="Anhang">
    <w:name w:val="Anhang"/>
    <w:basedOn w:val="Standard"/>
    <w:rsid w:val="001600F7"/>
    <w:pPr>
      <w:spacing w:after="120" w:line="240" w:lineRule="auto"/>
      <w:ind w:left="1134" w:hanging="1134"/>
    </w:pPr>
    <w:rPr>
      <w:b/>
      <w:sz w:val="32"/>
    </w:rPr>
  </w:style>
  <w:style w:type="paragraph" w:customStyle="1" w:styleId="Formatvorlage11">
    <w:name w:val="Formatvorlage11"/>
    <w:basedOn w:val="Verzeichnis5"/>
    <w:rsid w:val="001600F7"/>
    <w:rPr>
      <w:noProof/>
    </w:rPr>
  </w:style>
  <w:style w:type="character" w:customStyle="1" w:styleId="Fett1">
    <w:name w:val="Fett1"/>
    <w:basedOn w:val="Absatz-Standardschriftart"/>
    <w:rsid w:val="001600F7"/>
    <w:rPr>
      <w:b/>
    </w:rPr>
  </w:style>
  <w:style w:type="character" w:styleId="Hyperlink">
    <w:name w:val="Hyperlink"/>
    <w:basedOn w:val="Absatz-Standardschriftart"/>
    <w:uiPriority w:val="99"/>
    <w:rsid w:val="001600F7"/>
    <w:rPr>
      <w:color w:val="0000FF"/>
      <w:u w:val="single"/>
    </w:rPr>
  </w:style>
  <w:style w:type="character" w:customStyle="1" w:styleId="BesuchterHyperlink1">
    <w:name w:val="BesuchterHyperlink1"/>
    <w:basedOn w:val="Absatz-Standardschriftart"/>
    <w:rsid w:val="001600F7"/>
    <w:rPr>
      <w:color w:val="800080"/>
      <w:u w:val="single"/>
    </w:rPr>
  </w:style>
  <w:style w:type="paragraph" w:styleId="Index1">
    <w:name w:val="index 1"/>
    <w:basedOn w:val="Standard"/>
    <w:next w:val="Standard"/>
    <w:semiHidden/>
    <w:rsid w:val="001600F7"/>
    <w:pPr>
      <w:tabs>
        <w:tab w:val="left" w:pos="3609"/>
      </w:tabs>
      <w:spacing w:before="60" w:after="60" w:line="240" w:lineRule="auto"/>
      <w:ind w:left="284" w:hanging="284"/>
      <w:jc w:val="left"/>
    </w:pPr>
    <w:rPr>
      <w:sz w:val="22"/>
    </w:rPr>
  </w:style>
  <w:style w:type="paragraph" w:styleId="Index2">
    <w:name w:val="index 2"/>
    <w:basedOn w:val="Standard"/>
    <w:next w:val="Standard"/>
    <w:semiHidden/>
    <w:rsid w:val="001600F7"/>
    <w:pPr>
      <w:tabs>
        <w:tab w:val="left" w:leader="dot" w:pos="3609"/>
      </w:tabs>
      <w:spacing w:before="40" w:after="60"/>
      <w:ind w:left="454" w:hanging="227"/>
      <w:jc w:val="left"/>
    </w:pPr>
    <w:rPr>
      <w:sz w:val="22"/>
    </w:rPr>
  </w:style>
  <w:style w:type="paragraph" w:styleId="Index3">
    <w:name w:val="index 3"/>
    <w:basedOn w:val="Standard"/>
    <w:next w:val="Standard"/>
    <w:semiHidden/>
    <w:rsid w:val="001600F7"/>
    <w:pPr>
      <w:tabs>
        <w:tab w:val="right" w:leader="dot" w:pos="3609"/>
      </w:tabs>
      <w:ind w:left="720" w:hanging="240"/>
    </w:pPr>
  </w:style>
  <w:style w:type="paragraph" w:styleId="Index4">
    <w:name w:val="index 4"/>
    <w:basedOn w:val="Standard"/>
    <w:next w:val="Standard"/>
    <w:semiHidden/>
    <w:rsid w:val="001600F7"/>
    <w:pPr>
      <w:tabs>
        <w:tab w:val="right" w:leader="dot" w:pos="3609"/>
      </w:tabs>
      <w:ind w:left="960" w:hanging="240"/>
    </w:pPr>
  </w:style>
  <w:style w:type="paragraph" w:styleId="Index5">
    <w:name w:val="index 5"/>
    <w:basedOn w:val="Standard"/>
    <w:next w:val="Standard"/>
    <w:semiHidden/>
    <w:rsid w:val="001600F7"/>
    <w:pPr>
      <w:tabs>
        <w:tab w:val="right" w:leader="dot" w:pos="3609"/>
      </w:tabs>
      <w:ind w:left="1200" w:hanging="240"/>
    </w:pPr>
  </w:style>
  <w:style w:type="paragraph" w:styleId="Index6">
    <w:name w:val="index 6"/>
    <w:basedOn w:val="Standard"/>
    <w:next w:val="Standard"/>
    <w:semiHidden/>
    <w:rsid w:val="001600F7"/>
    <w:pPr>
      <w:tabs>
        <w:tab w:val="right" w:leader="dot" w:pos="3609"/>
      </w:tabs>
      <w:ind w:left="1440" w:hanging="240"/>
    </w:pPr>
  </w:style>
  <w:style w:type="paragraph" w:styleId="Index7">
    <w:name w:val="index 7"/>
    <w:basedOn w:val="Standard"/>
    <w:next w:val="Standard"/>
    <w:semiHidden/>
    <w:rsid w:val="001600F7"/>
    <w:pPr>
      <w:tabs>
        <w:tab w:val="right" w:leader="dot" w:pos="3609"/>
      </w:tabs>
      <w:ind w:left="1680" w:hanging="240"/>
    </w:pPr>
  </w:style>
  <w:style w:type="paragraph" w:styleId="Index8">
    <w:name w:val="index 8"/>
    <w:basedOn w:val="Standard"/>
    <w:next w:val="Standard"/>
    <w:semiHidden/>
    <w:rsid w:val="001600F7"/>
    <w:pPr>
      <w:tabs>
        <w:tab w:val="right" w:leader="dot" w:pos="3609"/>
      </w:tabs>
      <w:ind w:left="1920" w:hanging="240"/>
    </w:pPr>
  </w:style>
  <w:style w:type="paragraph" w:styleId="Index9">
    <w:name w:val="index 9"/>
    <w:basedOn w:val="Standard"/>
    <w:next w:val="Standard"/>
    <w:semiHidden/>
    <w:rsid w:val="001600F7"/>
    <w:pPr>
      <w:tabs>
        <w:tab w:val="right" w:leader="dot" w:pos="3609"/>
      </w:tabs>
      <w:ind w:left="2160" w:hanging="240"/>
    </w:pPr>
  </w:style>
  <w:style w:type="paragraph" w:styleId="Indexberschrift">
    <w:name w:val="index heading"/>
    <w:basedOn w:val="Standard"/>
    <w:next w:val="Index1"/>
    <w:semiHidden/>
    <w:rsid w:val="001600F7"/>
  </w:style>
  <w:style w:type="character" w:customStyle="1" w:styleId="BesuchterHyperlink2">
    <w:name w:val="BesuchterHyperlink2"/>
    <w:basedOn w:val="Absatz-Standardschriftart"/>
    <w:rsid w:val="001600F7"/>
    <w:rPr>
      <w:color w:val="800080"/>
      <w:u w:val="single"/>
    </w:rPr>
  </w:style>
  <w:style w:type="character" w:customStyle="1" w:styleId="BesuchterHyperlink3">
    <w:name w:val="BesuchterHyperlink3"/>
    <w:basedOn w:val="Absatz-Standardschriftart"/>
    <w:rsid w:val="001600F7"/>
    <w:rPr>
      <w:color w:val="800080"/>
      <w:u w:val="single"/>
    </w:rPr>
  </w:style>
  <w:style w:type="character" w:customStyle="1" w:styleId="BesuchterHyperlink4">
    <w:name w:val="BesuchterHyperlink4"/>
    <w:basedOn w:val="Absatz-Standardschriftart"/>
    <w:rsid w:val="001600F7"/>
    <w:rPr>
      <w:color w:val="800080"/>
      <w:u w:val="single"/>
    </w:rPr>
  </w:style>
  <w:style w:type="character" w:customStyle="1" w:styleId="BesuchterHyperlink5">
    <w:name w:val="BesuchterHyperlink5"/>
    <w:basedOn w:val="Absatz-Standardschriftart"/>
    <w:rsid w:val="001600F7"/>
    <w:rPr>
      <w:color w:val="800080"/>
      <w:u w:val="single"/>
    </w:rPr>
  </w:style>
  <w:style w:type="paragraph" w:customStyle="1" w:styleId="Einrckung1">
    <w:name w:val="Einrückung1"/>
    <w:basedOn w:val="Standard"/>
    <w:rsid w:val="001600F7"/>
    <w:pPr>
      <w:ind w:left="709" w:hanging="425"/>
    </w:pPr>
  </w:style>
  <w:style w:type="character" w:customStyle="1" w:styleId="BesuchterHyperlink6">
    <w:name w:val="BesuchterHyperlink6"/>
    <w:basedOn w:val="Absatz-Standardschriftart"/>
    <w:rsid w:val="001600F7"/>
    <w:rPr>
      <w:color w:val="800080"/>
      <w:u w:val="single"/>
    </w:rPr>
  </w:style>
  <w:style w:type="character" w:customStyle="1" w:styleId="BesuchterHyperlink7">
    <w:name w:val="BesuchterHyperlink7"/>
    <w:basedOn w:val="Absatz-Standardschriftart"/>
    <w:rsid w:val="001600F7"/>
    <w:rPr>
      <w:color w:val="800080"/>
      <w:u w:val="single"/>
    </w:rPr>
  </w:style>
  <w:style w:type="paragraph" w:styleId="Aufzhlungszeichen">
    <w:name w:val="List Bullet"/>
    <w:basedOn w:val="Standard"/>
    <w:semiHidden/>
    <w:rsid w:val="001600F7"/>
    <w:pPr>
      <w:ind w:left="283" w:hanging="283"/>
    </w:pPr>
  </w:style>
  <w:style w:type="character" w:customStyle="1" w:styleId="BesuchterHyperlink8">
    <w:name w:val="BesuchterHyperlink8"/>
    <w:basedOn w:val="Absatz-Standardschriftart"/>
    <w:rsid w:val="001600F7"/>
    <w:rPr>
      <w:color w:val="800080"/>
      <w:u w:val="single"/>
    </w:rPr>
  </w:style>
  <w:style w:type="character" w:customStyle="1" w:styleId="BesuchterHyperlink9">
    <w:name w:val="BesuchterHyperlink9"/>
    <w:basedOn w:val="Absatz-Standardschriftart"/>
    <w:rsid w:val="001600F7"/>
    <w:rPr>
      <w:color w:val="800080"/>
      <w:u w:val="single"/>
    </w:rPr>
  </w:style>
  <w:style w:type="character" w:customStyle="1" w:styleId="BesuchterHyperlink10">
    <w:name w:val="BesuchterHyperlink10"/>
    <w:basedOn w:val="Absatz-Standardschriftart"/>
    <w:rsid w:val="001600F7"/>
    <w:rPr>
      <w:color w:val="800080"/>
      <w:u w:val="single"/>
    </w:rPr>
  </w:style>
  <w:style w:type="character" w:customStyle="1" w:styleId="BesuchterHyperlink11">
    <w:name w:val="BesuchterHyperlink11"/>
    <w:basedOn w:val="Absatz-Standardschriftart"/>
    <w:rsid w:val="001600F7"/>
    <w:rPr>
      <w:color w:val="800080"/>
      <w:u w:val="single"/>
    </w:rPr>
  </w:style>
  <w:style w:type="character" w:customStyle="1" w:styleId="BesuchterHyperlink12">
    <w:name w:val="BesuchterHyperlink12"/>
    <w:basedOn w:val="Absatz-Standardschriftart"/>
    <w:rsid w:val="001600F7"/>
    <w:rPr>
      <w:color w:val="800080"/>
      <w:u w:val="single"/>
    </w:rPr>
  </w:style>
  <w:style w:type="character" w:customStyle="1" w:styleId="BesuchterHyperlink13">
    <w:name w:val="BesuchterHyperlink13"/>
    <w:basedOn w:val="Absatz-Standardschriftart"/>
    <w:rsid w:val="001600F7"/>
    <w:rPr>
      <w:color w:val="800080"/>
      <w:u w:val="single"/>
    </w:rPr>
  </w:style>
  <w:style w:type="character" w:customStyle="1" w:styleId="BesuchterHyperlink14">
    <w:name w:val="BesuchterHyperlink14"/>
    <w:basedOn w:val="Absatz-Standardschriftart"/>
    <w:rsid w:val="001600F7"/>
    <w:rPr>
      <w:color w:val="800080"/>
      <w:u w:val="single"/>
    </w:rPr>
  </w:style>
  <w:style w:type="paragraph" w:customStyle="1" w:styleId="Textkrper21">
    <w:name w:val="Textkörper 21"/>
    <w:basedOn w:val="Standard"/>
    <w:rsid w:val="001600F7"/>
    <w:pPr>
      <w:jc w:val="center"/>
    </w:pPr>
    <w:rPr>
      <w:b/>
      <w:sz w:val="40"/>
    </w:rPr>
  </w:style>
  <w:style w:type="character" w:customStyle="1" w:styleId="BesuchterHyperlink15">
    <w:name w:val="BesuchterHyperlink15"/>
    <w:basedOn w:val="Absatz-Standardschriftart"/>
    <w:rsid w:val="001600F7"/>
    <w:rPr>
      <w:color w:val="800080"/>
      <w:u w:val="single"/>
    </w:rPr>
  </w:style>
  <w:style w:type="paragraph" w:styleId="Abbildungsverzeichnis">
    <w:name w:val="table of figures"/>
    <w:basedOn w:val="Standard"/>
    <w:next w:val="Standard"/>
    <w:semiHidden/>
    <w:rsid w:val="001600F7"/>
    <w:pPr>
      <w:ind w:left="480" w:hanging="48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61824"/>
    <w:pPr>
      <w:numPr>
        <w:numId w:val="0"/>
      </w:numPr>
      <w:tabs>
        <w:tab w:val="clear" w:pos="851"/>
      </w:tabs>
      <w:overflowPunct/>
      <w:autoSpaceDE/>
      <w:autoSpaceDN/>
      <w:adjustRightInd/>
      <w:spacing w:after="0" w:line="276" w:lineRule="auto"/>
      <w:textAlignment w:val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766E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C67DB-D161-4F52-8C4F-25343651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DB848FAF.dotm</Template>
  <TotalTime>0</TotalTime>
  <Pages>5</Pages>
  <Words>360</Words>
  <Characters>3191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Diplomarbeit über</vt:lpstr>
      </vt:variant>
      <vt:variant>
        <vt:i4>0</vt:i4>
      </vt:variant>
    </vt:vector>
  </HeadingPairs>
  <TitlesOfParts>
    <vt:vector size="1" baseType="lpstr">
      <vt:lpstr>Diplomarbeit über</vt:lpstr>
    </vt:vector>
  </TitlesOfParts>
  <Company>xxxx</Company>
  <LinksUpToDate>false</LinksUpToDate>
  <CharactersWithSpaces>3544</CharactersWithSpaces>
  <SharedDoc>false</SharedDoc>
  <HLinks>
    <vt:vector size="54" baseType="variant">
      <vt:variant>
        <vt:i4>1835066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_Toc245443988</vt:lpwstr>
      </vt:variant>
      <vt:variant>
        <vt:i4>1835066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_Toc245443987</vt:lpwstr>
      </vt:variant>
      <vt:variant>
        <vt:i4>1835066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_Toc245443986</vt:lpwstr>
      </vt:variant>
      <vt:variant>
        <vt:i4>1835066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_Toc245443985</vt:lpwstr>
      </vt:variant>
      <vt:variant>
        <vt:i4>1835066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_Toc245443984</vt:lpwstr>
      </vt:variant>
      <vt:variant>
        <vt:i4>1835066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_Toc245443983</vt:lpwstr>
      </vt:variant>
      <vt:variant>
        <vt:i4>1835066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_Toc245443982</vt:lpwstr>
      </vt:variant>
      <vt:variant>
        <vt:i4>1835066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_Toc245443981</vt:lpwstr>
      </vt:variant>
      <vt:variant>
        <vt:i4>1835066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_Toc245443980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Diplomarbeit über</dc:title>
  <dc:creator>Rohrmann</dc:creator>
  <cp:lastModifiedBy>Meger, Dr. Andreas</cp:lastModifiedBy>
  <cp:revision>9</cp:revision>
  <cp:lastPrinted>2002-11-27T10:12:00Z</cp:lastPrinted>
  <dcterms:created xsi:type="dcterms:W3CDTF">2017-07-20T14:32:00Z</dcterms:created>
  <dcterms:modified xsi:type="dcterms:W3CDTF">2017-08-29T11:39:00Z</dcterms:modified>
</cp:coreProperties>
</file>